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109"/>
        <w:gridCol w:w="4258"/>
      </w:tblGrid>
      <w:tr w:rsidR="00E06F3D">
        <w:tc>
          <w:tcPr>
            <w:tcW w:w="2727" w:type="pct"/>
            <w:tcMar>
              <w:top w:w="0" w:type="dxa"/>
              <w:left w:w="6" w:type="dxa"/>
              <w:bottom w:w="0" w:type="dxa"/>
              <w:right w:w="6" w:type="dxa"/>
            </w:tcMar>
            <w:hideMark/>
          </w:tcPr>
          <w:p w:rsidR="00E06F3D" w:rsidRDefault="00E06F3D">
            <w:pPr>
              <w:pStyle w:val="newncpi"/>
            </w:pPr>
            <w:r>
              <w:t> </w:t>
            </w:r>
          </w:p>
        </w:tc>
        <w:tc>
          <w:tcPr>
            <w:tcW w:w="2273" w:type="pct"/>
            <w:tcMar>
              <w:top w:w="0" w:type="dxa"/>
              <w:left w:w="6" w:type="dxa"/>
              <w:bottom w:w="0" w:type="dxa"/>
              <w:right w:w="6" w:type="dxa"/>
            </w:tcMar>
            <w:hideMark/>
          </w:tcPr>
          <w:p w:rsidR="00E06F3D" w:rsidRDefault="00E06F3D">
            <w:pPr>
              <w:pStyle w:val="append1"/>
            </w:pPr>
            <w:r>
              <w:t>Приложение 3</w:t>
            </w:r>
          </w:p>
          <w:p w:rsidR="00E06F3D" w:rsidRDefault="00E06F3D">
            <w:pPr>
              <w:pStyle w:val="append"/>
            </w:pPr>
            <w:r>
              <w:t>к Положению о порядке выдачи, продления</w:t>
            </w:r>
            <w:r>
              <w:br/>
              <w:t>действия, переоформления и прекращения</w:t>
            </w:r>
            <w:r>
              <w:br/>
              <w:t>действия разрешения на размещение</w:t>
            </w:r>
            <w:r>
              <w:br/>
              <w:t xml:space="preserve">средства наружной рекламы </w:t>
            </w:r>
          </w:p>
        </w:tc>
      </w:tr>
    </w:tbl>
    <w:p w:rsidR="00E06F3D" w:rsidRDefault="00E06F3D">
      <w:pPr>
        <w:rPr>
          <w:rFonts w:eastAsia="Times New Roman"/>
        </w:rPr>
      </w:pPr>
      <w:r>
        <w:rPr>
          <w:rFonts w:eastAsia="Times New Roman"/>
        </w:rPr>
        <w:t xml:space="preserve">  </w:t>
      </w:r>
    </w:p>
    <w:p w:rsidR="00E06F3D" w:rsidRDefault="00E06F3D">
      <w:pPr>
        <w:pStyle w:val="onestring"/>
      </w:pPr>
      <w:r>
        <w:t>Форма</w:t>
      </w:r>
    </w:p>
    <w:p w:rsidR="00E06F3D" w:rsidRDefault="00E06F3D">
      <w:pPr>
        <w:pStyle w:val="newncpi"/>
      </w:pPr>
      <w:r>
        <w:t> </w:t>
      </w:r>
    </w:p>
    <w:p w:rsidR="00E06F3D" w:rsidRDefault="00E06F3D">
      <w:pPr>
        <w:pStyle w:val="newncpi0"/>
        <w:jc w:val="right"/>
      </w:pPr>
      <w:r>
        <w:t>__________________________________</w:t>
      </w:r>
    </w:p>
    <w:p w:rsidR="00E06F3D" w:rsidRDefault="00E06F3D">
      <w:pPr>
        <w:pStyle w:val="undline"/>
        <w:ind w:right="214"/>
        <w:jc w:val="right"/>
      </w:pPr>
      <w:r>
        <w:t>(наименование местного исполнительного и</w:t>
      </w:r>
    </w:p>
    <w:p w:rsidR="00E06F3D" w:rsidRDefault="00E06F3D">
      <w:pPr>
        <w:pStyle w:val="undline"/>
        <w:ind w:right="12" w:firstLine="4394"/>
        <w:jc w:val="right"/>
      </w:pPr>
      <w:bookmarkStart w:id="0" w:name="_GoBack"/>
      <w:bookmarkEnd w:id="0"/>
      <w:r>
        <w:t>распорядительного органа, администрации парка)</w:t>
      </w:r>
    </w:p>
    <w:p w:rsidR="00E06F3D" w:rsidRDefault="00E06F3D">
      <w:pPr>
        <w:pStyle w:val="titlep"/>
      </w:pPr>
      <w:r>
        <w:t>ЗАЯВЛЕНИЕ</w:t>
      </w:r>
      <w:r>
        <w:br/>
        <w:t>на выдачу разрешения на размещение средства наружной рекламы</w:t>
      </w:r>
    </w:p>
    <w:p w:rsidR="00E06F3D" w:rsidRDefault="00E06F3D">
      <w:pPr>
        <w:pStyle w:val="newncpi"/>
      </w:pPr>
      <w:r>
        <w:t>Сведения о </w:t>
      </w:r>
      <w:proofErr w:type="spellStart"/>
      <w:r>
        <w:t>рекламораспространителе</w:t>
      </w:r>
      <w:proofErr w:type="spellEnd"/>
      <w:r>
        <w:t>:</w:t>
      </w:r>
    </w:p>
    <w:p w:rsidR="00E06F3D" w:rsidRDefault="00E06F3D">
      <w:pPr>
        <w:pStyle w:val="newncpi"/>
      </w:pPr>
      <w:r>
        <w:t>наименование (фамилия, собственное имя, отчество (если таковое имеется) _____________________________________________________________________________</w:t>
      </w:r>
    </w:p>
    <w:p w:rsidR="00E06F3D" w:rsidRDefault="00E06F3D">
      <w:pPr>
        <w:pStyle w:val="newncpi0"/>
      </w:pPr>
      <w:r>
        <w:t>_____________________________________________________________________________</w:t>
      </w:r>
    </w:p>
    <w:p w:rsidR="00E06F3D" w:rsidRDefault="00E06F3D">
      <w:pPr>
        <w:pStyle w:val="newncpi"/>
      </w:pPr>
      <w:r>
        <w:t>учетный номер плательщика _______________________________________________</w:t>
      </w:r>
    </w:p>
    <w:p w:rsidR="00E06F3D" w:rsidRDefault="00E06F3D">
      <w:pPr>
        <w:pStyle w:val="newncpi"/>
      </w:pPr>
      <w:r>
        <w:t>место нахождения (место жительства или место пребывания) ____________________</w:t>
      </w:r>
    </w:p>
    <w:p w:rsidR="00E06F3D" w:rsidRDefault="00E06F3D">
      <w:pPr>
        <w:pStyle w:val="newncpi0"/>
      </w:pPr>
      <w:r>
        <w:t>_____________________________________________________________________________</w:t>
      </w:r>
    </w:p>
    <w:p w:rsidR="00E06F3D" w:rsidRDefault="00E06F3D">
      <w:pPr>
        <w:pStyle w:val="newncpi"/>
      </w:pPr>
      <w:r>
        <w:t>номер контактного телефона (код) __________________________________________</w:t>
      </w:r>
    </w:p>
    <w:p w:rsidR="00E06F3D" w:rsidRDefault="00E06F3D">
      <w:pPr>
        <w:pStyle w:val="newncpi"/>
      </w:pPr>
      <w: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t>агроэкотуризма</w:t>
      </w:r>
      <w:proofErr w:type="spellEnd"/>
      <w:r>
        <w:t xml:space="preserve"> (нужное подчеркнуть);</w:t>
      </w:r>
    </w:p>
    <w:p w:rsidR="00E06F3D" w:rsidRDefault="00E06F3D">
      <w:pPr>
        <w:pStyle w:val="newncpi"/>
      </w:pPr>
      <w:r>
        <w:t>оператор наружной рекламы (да/нет) ________________________________________</w:t>
      </w:r>
    </w:p>
    <w:p w:rsidR="00E06F3D" w:rsidRDefault="00E06F3D">
      <w:pPr>
        <w:pStyle w:val="newncpi"/>
      </w:pPr>
      <w:r>
        <w:t> </w:t>
      </w:r>
    </w:p>
    <w:p w:rsidR="00E06F3D" w:rsidRDefault="00E06F3D">
      <w:pPr>
        <w:pStyle w:val="newncpi"/>
      </w:pPr>
      <w:r>
        <w:t>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w:t>
      </w:r>
    </w:p>
    <w:p w:rsidR="00E06F3D" w:rsidRDefault="00E06F3D">
      <w:pPr>
        <w:pStyle w:val="newncpi"/>
      </w:pPr>
      <w:r>
        <w:t> </w:t>
      </w:r>
    </w:p>
    <w:p w:rsidR="00E06F3D" w:rsidRDefault="00E06F3D">
      <w:pPr>
        <w:pStyle w:val="newncpi"/>
      </w:pPr>
      <w:r>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_________________________________:</w:t>
      </w:r>
    </w:p>
    <w:p w:rsidR="00E06F3D" w:rsidRDefault="00E06F3D">
      <w:pPr>
        <w:pStyle w:val="newncpi"/>
      </w:pPr>
      <w:r>
        <w:t>номер разрешения, действие которого прекращено, ____________________________</w:t>
      </w:r>
    </w:p>
    <w:p w:rsidR="00E06F3D" w:rsidRDefault="00E06F3D">
      <w:pPr>
        <w:pStyle w:val="newncpi"/>
      </w:pPr>
      <w:r>
        <w:t>дата прекращения действия разрешения ______________________________________</w:t>
      </w:r>
    </w:p>
    <w:p w:rsidR="00E06F3D" w:rsidRDefault="00E06F3D">
      <w:pPr>
        <w:pStyle w:val="newncpi"/>
      </w:pPr>
      <w:r>
        <w:t> </w:t>
      </w:r>
    </w:p>
    <w:p w:rsidR="00E06F3D" w:rsidRDefault="00E06F3D">
      <w:pPr>
        <w:pStyle w:val="newncpi"/>
      </w:pPr>
      <w:r>
        <w:t>Сведения о собственнике имущества (уполномоченном лице), предоставляемого для размещения средства наружной рекламы:</w:t>
      </w:r>
    </w:p>
    <w:p w:rsidR="00E06F3D" w:rsidRDefault="00E06F3D">
      <w:pPr>
        <w:pStyle w:val="newncpi"/>
      </w:pPr>
      <w:r>
        <w:t>наименование (фамилия, собственное имя, отчество (если таковое имеется) _____________________________________________________________________________</w:t>
      </w:r>
    </w:p>
    <w:p w:rsidR="00E06F3D" w:rsidRDefault="00E06F3D">
      <w:pPr>
        <w:pStyle w:val="newncpi0"/>
      </w:pPr>
      <w:r>
        <w:t>_____________________________________________________________________________</w:t>
      </w:r>
    </w:p>
    <w:p w:rsidR="00E06F3D" w:rsidRDefault="00E06F3D">
      <w:pPr>
        <w:pStyle w:val="newncpi"/>
      </w:pPr>
      <w:r>
        <w:t>учетный номер плательщика _______________________________________________</w:t>
      </w:r>
    </w:p>
    <w:p w:rsidR="00E06F3D" w:rsidRDefault="00E06F3D">
      <w:pPr>
        <w:pStyle w:val="newncpi"/>
      </w:pPr>
      <w:r>
        <w:t>место нахождения (место жительства или место пребывания) ____________________</w:t>
      </w:r>
    </w:p>
    <w:p w:rsidR="00E06F3D" w:rsidRDefault="00E06F3D">
      <w:pPr>
        <w:pStyle w:val="newncpi0"/>
      </w:pPr>
      <w:r>
        <w:t>_____________________________________________________________________________</w:t>
      </w:r>
    </w:p>
    <w:p w:rsidR="00E06F3D" w:rsidRDefault="00E06F3D">
      <w:pPr>
        <w:pStyle w:val="newncpi"/>
      </w:pPr>
      <w:r>
        <w:t>номер контактного телефона (код) __________________________________________</w:t>
      </w:r>
    </w:p>
    <w:p w:rsidR="00E06F3D" w:rsidRDefault="00E06F3D">
      <w:pPr>
        <w:pStyle w:val="newncpi"/>
      </w:pPr>
      <w: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E06F3D" w:rsidRDefault="00E06F3D">
      <w:pPr>
        <w:pStyle w:val="newncpi"/>
      </w:pPr>
      <w:r>
        <w:t> </w:t>
      </w:r>
    </w:p>
    <w:p w:rsidR="00E06F3D" w:rsidRDefault="00E06F3D">
      <w:pPr>
        <w:pStyle w:val="newncpi"/>
      </w:pPr>
      <w:r>
        <w:t>Сведения о средстве наружной рекламы:</w:t>
      </w:r>
    </w:p>
    <w:p w:rsidR="00E06F3D" w:rsidRDefault="00E06F3D">
      <w:pPr>
        <w:pStyle w:val="newncpi"/>
      </w:pPr>
      <w:r>
        <w:t>вид средства наружной рекламы ____________________________________________</w:t>
      </w:r>
    </w:p>
    <w:p w:rsidR="00E06F3D" w:rsidRDefault="00E06F3D">
      <w:pPr>
        <w:pStyle w:val="newncpi0"/>
      </w:pPr>
      <w:r>
        <w:t>_____________________________________________________________________________</w:t>
      </w:r>
    </w:p>
    <w:p w:rsidR="00E06F3D" w:rsidRDefault="00E06F3D">
      <w:pPr>
        <w:pStyle w:val="newncpi"/>
      </w:pPr>
      <w:r>
        <w:t>адрес (адресные ориентиры) места размещения средства наружной рекламы _____________________________________________________________________________</w:t>
      </w:r>
    </w:p>
    <w:p w:rsidR="00E06F3D" w:rsidRDefault="00E06F3D">
      <w:pPr>
        <w:pStyle w:val="newncpi0"/>
      </w:pPr>
      <w:r>
        <w:t>_____________________________________________________________________________</w:t>
      </w:r>
    </w:p>
    <w:p w:rsidR="00E06F3D" w:rsidRDefault="00E06F3D">
      <w:pPr>
        <w:pStyle w:val="newncpi"/>
      </w:pPr>
      <w:r>
        <w:t>площадь рекламного поля (при наличии), кв. метров ___________________________</w:t>
      </w:r>
    </w:p>
    <w:p w:rsidR="00E06F3D" w:rsidRDefault="00E06F3D">
      <w:pPr>
        <w:pStyle w:val="newncpi"/>
      </w:pPr>
      <w:r>
        <w:t> </w:t>
      </w:r>
    </w:p>
    <w:p w:rsidR="00E06F3D" w:rsidRDefault="00E06F3D">
      <w:pPr>
        <w:pStyle w:val="newncpi"/>
      </w:pPr>
      <w:r>
        <w:t>Договор на размещение средства наружной рекламы (многосторонний, двусторонний) ________________________________________________________________</w:t>
      </w:r>
    </w:p>
    <w:p w:rsidR="00E06F3D" w:rsidRDefault="00E06F3D">
      <w:pPr>
        <w:pStyle w:val="newncpi"/>
      </w:pPr>
      <w:r>
        <w:t> </w:t>
      </w:r>
    </w:p>
    <w:p w:rsidR="00E06F3D" w:rsidRDefault="00E06F3D">
      <w:pPr>
        <w:pStyle w:val="newncpi"/>
      </w:pPr>
      <w: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E06F3D" w:rsidRDefault="00E06F3D">
      <w:pPr>
        <w:pStyle w:val="newncpi"/>
      </w:pPr>
      <w:r>
        <w:t>дата внесения ____________________________________________________________</w:t>
      </w:r>
    </w:p>
    <w:p w:rsidR="00E06F3D" w:rsidRDefault="00E06F3D">
      <w:pPr>
        <w:pStyle w:val="newncpi"/>
      </w:pPr>
      <w:r>
        <w:t>номер платежа ___________________________________________________________</w:t>
      </w:r>
    </w:p>
    <w:p w:rsidR="00E06F3D" w:rsidRDefault="00E06F3D">
      <w:pPr>
        <w:pStyle w:val="newncpi"/>
      </w:pPr>
      <w:r>
        <w:t>сумма, рублей ___________________________________________________________</w:t>
      </w:r>
    </w:p>
    <w:p w:rsidR="00E06F3D" w:rsidRDefault="00E06F3D">
      <w:pPr>
        <w:pStyle w:val="newncpi"/>
      </w:pPr>
      <w:r>
        <w:t>К заявлению прилагаются документы на ____ листах:</w:t>
      </w:r>
    </w:p>
    <w:p w:rsidR="00E06F3D" w:rsidRDefault="00E06F3D">
      <w:pPr>
        <w:pStyle w:val="newncpi0"/>
      </w:pPr>
      <w:r>
        <w:t>_____________________________________________________________________________</w:t>
      </w:r>
    </w:p>
    <w:p w:rsidR="00E06F3D" w:rsidRDefault="00E06F3D">
      <w:pPr>
        <w:pStyle w:val="newncpi0"/>
      </w:pPr>
      <w:r>
        <w:t>_____________________________________________________________________________</w:t>
      </w:r>
    </w:p>
    <w:p w:rsidR="00E06F3D" w:rsidRDefault="00E06F3D">
      <w:pPr>
        <w:pStyle w:val="newncpi0"/>
      </w:pPr>
      <w:r>
        <w:t>_____________________________________________________________________________</w:t>
      </w:r>
    </w:p>
    <w:p w:rsidR="00E06F3D" w:rsidRDefault="00E06F3D">
      <w:pPr>
        <w:pStyle w:val="newncpi"/>
      </w:pPr>
      <w:r>
        <w:t> </w:t>
      </w:r>
    </w:p>
    <w:tbl>
      <w:tblPr>
        <w:tblW w:w="5000" w:type="pct"/>
        <w:tblCellMar>
          <w:left w:w="0" w:type="dxa"/>
          <w:right w:w="0" w:type="dxa"/>
        </w:tblCellMar>
        <w:tblLook w:val="04A0" w:firstRow="1" w:lastRow="0" w:firstColumn="1" w:lastColumn="0" w:noHBand="0" w:noVBand="1"/>
      </w:tblPr>
      <w:tblGrid>
        <w:gridCol w:w="3323"/>
        <w:gridCol w:w="6044"/>
      </w:tblGrid>
      <w:tr w:rsidR="00E06F3D">
        <w:trPr>
          <w:trHeight w:val="240"/>
        </w:trPr>
        <w:tc>
          <w:tcPr>
            <w:tcW w:w="1774" w:type="pct"/>
            <w:tcMar>
              <w:top w:w="0" w:type="dxa"/>
              <w:left w:w="6" w:type="dxa"/>
              <w:bottom w:w="0" w:type="dxa"/>
              <w:right w:w="6" w:type="dxa"/>
            </w:tcMar>
            <w:hideMark/>
          </w:tcPr>
          <w:p w:rsidR="00E06F3D" w:rsidRDefault="00E06F3D">
            <w:pPr>
              <w:pStyle w:val="newncpi0"/>
            </w:pPr>
            <w:r>
              <w:t>_______________</w:t>
            </w:r>
          </w:p>
        </w:tc>
        <w:tc>
          <w:tcPr>
            <w:tcW w:w="3226" w:type="pct"/>
            <w:tcMar>
              <w:top w:w="0" w:type="dxa"/>
              <w:left w:w="6" w:type="dxa"/>
              <w:bottom w:w="0" w:type="dxa"/>
              <w:right w:w="6" w:type="dxa"/>
            </w:tcMar>
            <w:hideMark/>
          </w:tcPr>
          <w:p w:rsidR="00E06F3D" w:rsidRDefault="00E06F3D">
            <w:pPr>
              <w:pStyle w:val="newncpi0"/>
              <w:jc w:val="right"/>
            </w:pPr>
            <w:r>
              <w:t>_________________________</w:t>
            </w:r>
          </w:p>
        </w:tc>
      </w:tr>
      <w:tr w:rsidR="00E06F3D">
        <w:trPr>
          <w:trHeight w:val="240"/>
        </w:trPr>
        <w:tc>
          <w:tcPr>
            <w:tcW w:w="1774" w:type="pct"/>
            <w:tcMar>
              <w:top w:w="0" w:type="dxa"/>
              <w:left w:w="6" w:type="dxa"/>
              <w:bottom w:w="0" w:type="dxa"/>
              <w:right w:w="6" w:type="dxa"/>
            </w:tcMar>
            <w:hideMark/>
          </w:tcPr>
          <w:p w:rsidR="00E06F3D" w:rsidRDefault="00E06F3D">
            <w:pPr>
              <w:pStyle w:val="undline"/>
              <w:ind w:left="532"/>
            </w:pPr>
            <w:r>
              <w:t>(подпись)</w:t>
            </w:r>
          </w:p>
        </w:tc>
        <w:tc>
          <w:tcPr>
            <w:tcW w:w="3226" w:type="pct"/>
            <w:tcMar>
              <w:top w:w="0" w:type="dxa"/>
              <w:left w:w="6" w:type="dxa"/>
              <w:bottom w:w="0" w:type="dxa"/>
              <w:right w:w="6" w:type="dxa"/>
            </w:tcMar>
            <w:hideMark/>
          </w:tcPr>
          <w:p w:rsidR="00E06F3D" w:rsidRDefault="00E06F3D">
            <w:pPr>
              <w:pStyle w:val="undline"/>
              <w:ind w:right="579"/>
              <w:jc w:val="right"/>
            </w:pPr>
            <w:r>
              <w:t>(фамилия, инициалы)</w:t>
            </w:r>
          </w:p>
        </w:tc>
      </w:tr>
    </w:tbl>
    <w:p w:rsidR="00E06F3D" w:rsidRDefault="00E06F3D">
      <w:pPr>
        <w:pStyle w:val="newncpi"/>
      </w:pPr>
      <w:r>
        <w:t> </w:t>
      </w:r>
    </w:p>
    <w:p w:rsidR="00E06F3D" w:rsidRDefault="00E06F3D">
      <w:pPr>
        <w:pStyle w:val="table10"/>
      </w:pPr>
      <w:r>
        <w:t>____________________________</w:t>
      </w:r>
    </w:p>
    <w:p w:rsidR="00E06F3D" w:rsidRDefault="00E06F3D">
      <w:pPr>
        <w:pStyle w:val="undline"/>
        <w:ind w:left="420"/>
      </w:pPr>
      <w:r>
        <w:t>(дата подачи заявления)</w:t>
      </w:r>
    </w:p>
    <w:p w:rsidR="00E06F3D" w:rsidRDefault="00E06F3D">
      <w:pPr>
        <w:pStyle w:val="newncpi"/>
      </w:pPr>
      <w:r>
        <w:t> </w:t>
      </w:r>
    </w:p>
    <w:p w:rsidR="001D122F" w:rsidRPr="00E06F3D" w:rsidRDefault="001D122F" w:rsidP="00E06F3D"/>
    <w:sectPr w:rsidR="001D122F" w:rsidRPr="00E06F3D" w:rsidSect="00E06F3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markup="0"/>
  <w:defaultTabStop w:val="708"/>
  <w:characterSpacingControl w:val="doNotCompress"/>
  <w:compat>
    <w:compatSetting w:name="compatibilityMode" w:uri="http://schemas.microsoft.com/office/word" w:val="12"/>
  </w:compat>
  <w:rsids>
    <w:rsidRoot w:val="0061433F"/>
    <w:rsid w:val="001D122F"/>
    <w:rsid w:val="002158BE"/>
    <w:rsid w:val="003265FD"/>
    <w:rsid w:val="003F455F"/>
    <w:rsid w:val="0061433F"/>
    <w:rsid w:val="00655E6E"/>
    <w:rsid w:val="00743D30"/>
    <w:rsid w:val="009C3577"/>
    <w:rsid w:val="00CA13DF"/>
    <w:rsid w:val="00DB5661"/>
    <w:rsid w:val="00E06F3D"/>
    <w:rsid w:val="00F70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2E995-B7AF-4A63-975E-66670ADE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8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58BE"/>
    <w:rPr>
      <w:color w:val="0038C8"/>
      <w:u w:val="single"/>
    </w:rPr>
  </w:style>
  <w:style w:type="paragraph" w:customStyle="1" w:styleId="titlep">
    <w:name w:val="titlep"/>
    <w:basedOn w:val="a"/>
    <w:rsid w:val="002158BE"/>
    <w:pPr>
      <w:spacing w:before="360" w:after="360" w:line="240" w:lineRule="auto"/>
      <w:jc w:val="center"/>
    </w:pPr>
    <w:rPr>
      <w:rFonts w:ascii="Times New Roman" w:hAnsi="Times New Roman" w:cs="Times New Roman"/>
      <w:b/>
      <w:bCs/>
      <w:sz w:val="24"/>
      <w:szCs w:val="24"/>
    </w:rPr>
  </w:style>
  <w:style w:type="paragraph" w:customStyle="1" w:styleId="table10">
    <w:name w:val="table10"/>
    <w:basedOn w:val="a"/>
    <w:rsid w:val="002158BE"/>
    <w:pPr>
      <w:spacing w:after="0" w:line="240" w:lineRule="auto"/>
    </w:pPr>
    <w:rPr>
      <w:rFonts w:ascii="Times New Roman" w:hAnsi="Times New Roman" w:cs="Times New Roman"/>
      <w:sz w:val="20"/>
      <w:szCs w:val="20"/>
    </w:rPr>
  </w:style>
  <w:style w:type="paragraph" w:customStyle="1" w:styleId="newncpi">
    <w:name w:val="newncpi"/>
    <w:basedOn w:val="a"/>
    <w:rsid w:val="002158BE"/>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2158BE"/>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2158BE"/>
    <w:pPr>
      <w:spacing w:before="160" w:after="160" w:line="240" w:lineRule="auto"/>
      <w:jc w:val="both"/>
    </w:pPr>
    <w:rPr>
      <w:rFonts w:ascii="Times New Roman" w:hAnsi="Times New Roman" w:cs="Times New Roman"/>
      <w:sz w:val="20"/>
      <w:szCs w:val="20"/>
    </w:rPr>
  </w:style>
  <w:style w:type="paragraph" w:customStyle="1" w:styleId="onestring">
    <w:name w:val="onestring"/>
    <w:basedOn w:val="a"/>
    <w:rsid w:val="00E06F3D"/>
    <w:pPr>
      <w:spacing w:after="0" w:line="240" w:lineRule="auto"/>
      <w:jc w:val="right"/>
    </w:pPr>
    <w:rPr>
      <w:rFonts w:ascii="Times New Roman" w:hAnsi="Times New Roman" w:cs="Times New Roman"/>
    </w:rPr>
  </w:style>
  <w:style w:type="paragraph" w:customStyle="1" w:styleId="append">
    <w:name w:val="append"/>
    <w:basedOn w:val="a"/>
    <w:rsid w:val="00E06F3D"/>
    <w:pPr>
      <w:spacing w:after="0" w:line="240" w:lineRule="auto"/>
    </w:pPr>
    <w:rPr>
      <w:rFonts w:ascii="Times New Roman" w:hAnsi="Times New Roman" w:cs="Times New Roman"/>
    </w:rPr>
  </w:style>
  <w:style w:type="paragraph" w:customStyle="1" w:styleId="append1">
    <w:name w:val="append1"/>
    <w:basedOn w:val="a"/>
    <w:rsid w:val="00E06F3D"/>
    <w:pPr>
      <w:spacing w:after="28"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1055;&#1054;&#1057;&#1058;.&#8470;%20548\zayavlenie-8.13.1%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zayavlenie-8.13.1 (3).dotx</Template>
  <TotalTime>1</TotalTime>
  <Pages>3</Pages>
  <Words>659</Words>
  <Characters>3760</Characters>
  <Application>Microsoft Office Word</Application>
  <DocSecurity>0</DocSecurity>
  <Lines>31</Lines>
  <Paragraphs>8</Paragraphs>
  <ScaleCrop>false</ScaleCrop>
  <Company>SPecialiST RePack</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5</cp:revision>
  <dcterms:created xsi:type="dcterms:W3CDTF">2022-08-08T06:09:00Z</dcterms:created>
  <dcterms:modified xsi:type="dcterms:W3CDTF">2023-02-13T07:16:00Z</dcterms:modified>
</cp:coreProperties>
</file>