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7" w:rsidRDefault="00E07AC7" w:rsidP="007D4A45">
      <w:pPr>
        <w:pStyle w:val="titlep"/>
      </w:pPr>
      <w:r>
        <w:t xml:space="preserve">  РЕЕСТР ПУСТУЮЩИХ ДОМОВ</w:t>
      </w:r>
    </w:p>
    <w:p w:rsidR="00E07AC7" w:rsidRPr="007D4A45" w:rsidRDefault="00E07AC7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E07AC7" w:rsidRPr="005F642C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E07AC7" w:rsidRPr="005F642C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3</w:t>
            </w:r>
            <w:bookmarkStart w:id="0" w:name="_GoBack"/>
            <w:bookmarkEnd w:id="0"/>
            <w:r>
              <w:rPr>
                <w:lang w:eastAsia="en-US"/>
              </w:rPr>
              <w:t>6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            Лиозненский районный исполнительный комитет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Д. Бояры</w:t>
            </w:r>
          </w:p>
        </w:tc>
      </w:tr>
      <w:tr w:rsidR="00E07AC7" w:rsidRPr="005F642C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E07AC7" w:rsidRPr="005F642C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 xml:space="preserve">  </w:t>
            </w:r>
            <w:r w:rsidRPr="005F642C">
              <w:rPr>
                <w:i/>
                <w:lang w:eastAsia="en-US"/>
              </w:rPr>
              <w:t>Полевая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8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-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  -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Нет сведений</w:t>
            </w:r>
          </w:p>
        </w:tc>
      </w:tr>
      <w:tr w:rsidR="00E07AC7" w:rsidRPr="005F642C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28,0 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7,0х4,0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1950  год</w:t>
            </w:r>
          </w:p>
        </w:tc>
      </w:tr>
      <w:tr w:rsidR="00E07AC7" w:rsidRPr="005F642C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E07AC7" w:rsidRPr="005F642C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отсутствует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 xml:space="preserve">  </w:t>
            </w:r>
            <w:r w:rsidRPr="005F642C">
              <w:rPr>
                <w:i/>
                <w:lang w:eastAsia="en-US"/>
              </w:rPr>
              <w:t>Нет сведений.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 xml:space="preserve">    Хозяйственные постройки отсутствуют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Сведения о земельном участке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      -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E07AC7" w:rsidRPr="005F642C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     -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     -</w:t>
            </w:r>
          </w:p>
        </w:tc>
      </w:tr>
      <w:tr w:rsidR="00E07AC7" w:rsidRPr="005F642C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5F642C">
                <w:rPr>
                  <w:i/>
                  <w:lang w:eastAsia="en-US"/>
                </w:rPr>
                <w:t>0,25 га</w:t>
              </w:r>
            </w:smartTag>
          </w:p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 xml:space="preserve">  </w:t>
            </w:r>
            <w:r w:rsidRPr="005F642C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 w:rsidP="00803262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Дроздова Мария Герасимовна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</w:t>
            </w:r>
            <w:r w:rsidRPr="005F642C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Более 5 - ти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Дата внесения записи в реестр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05.06.2020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386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08.06.2020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i/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5F642C">
              <w:rPr>
                <w:lang w:eastAsia="en-US"/>
              </w:rPr>
              <w:t> </w:t>
            </w:r>
            <w:r w:rsidRPr="005F642C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7AC7" w:rsidRPr="005F642C" w:rsidRDefault="00E07AC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5F642C">
              <w:rPr>
                <w:lang w:eastAsia="en-US"/>
              </w:rPr>
              <w:t>Дата внесения записи в реестр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  <w:tr w:rsidR="00E07AC7" w:rsidRPr="005F642C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AC7" w:rsidRPr="005F642C" w:rsidRDefault="00E07AC7">
            <w:pPr>
              <w:pStyle w:val="table10"/>
              <w:spacing w:line="276" w:lineRule="auto"/>
              <w:rPr>
                <w:lang w:eastAsia="en-US"/>
              </w:rPr>
            </w:pPr>
            <w:r w:rsidRPr="005F642C">
              <w:rPr>
                <w:lang w:eastAsia="en-US"/>
              </w:rPr>
              <w:t> </w:t>
            </w:r>
          </w:p>
        </w:tc>
      </w:tr>
    </w:tbl>
    <w:p w:rsidR="00E07AC7" w:rsidRDefault="00E07AC7" w:rsidP="00992231">
      <w:pPr>
        <w:pStyle w:val="endform"/>
        <w:ind w:firstLine="0"/>
      </w:pPr>
    </w:p>
    <w:sectPr w:rsidR="00E07AC7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43BF5"/>
    <w:rsid w:val="0007753D"/>
    <w:rsid w:val="00141418"/>
    <w:rsid w:val="001D4EF9"/>
    <w:rsid w:val="00354EEA"/>
    <w:rsid w:val="003C66DA"/>
    <w:rsid w:val="00403F95"/>
    <w:rsid w:val="004316D9"/>
    <w:rsid w:val="00437FFE"/>
    <w:rsid w:val="00451DE0"/>
    <w:rsid w:val="004A66E4"/>
    <w:rsid w:val="00504B03"/>
    <w:rsid w:val="00505435"/>
    <w:rsid w:val="00536AAC"/>
    <w:rsid w:val="005F642C"/>
    <w:rsid w:val="007D4A45"/>
    <w:rsid w:val="00803262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DD22E1"/>
    <w:rsid w:val="00E07AC7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5</cp:revision>
  <cp:lastPrinted>2019-02-04T09:58:00Z</cp:lastPrinted>
  <dcterms:created xsi:type="dcterms:W3CDTF">2020-03-02T06:21:00Z</dcterms:created>
  <dcterms:modified xsi:type="dcterms:W3CDTF">2020-07-07T09:28:00Z</dcterms:modified>
</cp:coreProperties>
</file>