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BD" w:rsidRDefault="00077BBD" w:rsidP="007D4A45">
      <w:pPr>
        <w:pStyle w:val="titlep"/>
      </w:pPr>
      <w:r>
        <w:t>РЕЕСТР ПУСТУЮЩИХ ДОМОВ</w:t>
      </w:r>
    </w:p>
    <w:p w:rsidR="00077BBD" w:rsidRPr="007D4A45" w:rsidRDefault="00077BBD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077BB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077BB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21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077BB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077BB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Горяне</w:t>
            </w:r>
          </w:p>
        </w:tc>
      </w:tr>
      <w:tr w:rsidR="00077BB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077BB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>Садовая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4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077BBD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44</w:t>
            </w:r>
            <w:r w:rsidRPr="00BB55A1">
              <w:rPr>
                <w:i/>
                <w:lang w:eastAsia="en-US"/>
              </w:rPr>
              <w:t>,0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8,5х5,5</w:t>
            </w:r>
            <w:r w:rsidRPr="00BB55A1">
              <w:rPr>
                <w:i/>
                <w:lang w:eastAsia="en-US"/>
              </w:rPr>
              <w:t xml:space="preserve"> 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1955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077BB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077BB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077BBD" w:rsidRPr="00BB55A1" w:rsidRDefault="00077BBD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Хозяйственные постройки отсутствуют</w:t>
            </w:r>
          </w:p>
        </w:tc>
      </w:tr>
      <w:tr w:rsidR="00077BB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077BBD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077BB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smartTag w:uri="urn:schemas-microsoft-com:office:smarttags" w:element="metricconverter">
              <w:smartTagPr>
                <w:attr w:name="ProductID" w:val="0,20 га"/>
              </w:smartTagPr>
              <w:r>
                <w:rPr>
                  <w:i/>
                  <w:lang w:eastAsia="en-US"/>
                </w:rPr>
                <w:t>0,20</w:t>
              </w:r>
              <w:r w:rsidRPr="00BB55A1">
                <w:rPr>
                  <w:i/>
                  <w:lang w:eastAsia="en-US"/>
                </w:rPr>
                <w:t xml:space="preserve"> га</w:t>
              </w:r>
            </w:smartTag>
          </w:p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077BB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Абрушнёва Татьяна Арсентьевна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7 - м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077BB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077BB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340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077BB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8825C2" w:rsidRDefault="00077BB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Изменение номера решения райисполкома   02.07.2020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077BB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077BB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077BBD" w:rsidRPr="00BB55A1" w:rsidRDefault="00077BB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077BB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077BB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77BBD" w:rsidRPr="00BB55A1" w:rsidRDefault="00077BB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077BBD" w:rsidRDefault="00077BBD" w:rsidP="00992231">
      <w:pPr>
        <w:pStyle w:val="endform"/>
        <w:ind w:firstLine="0"/>
      </w:pPr>
    </w:p>
    <w:sectPr w:rsidR="00077BBD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74CD4"/>
    <w:rsid w:val="0007753D"/>
    <w:rsid w:val="00077BBD"/>
    <w:rsid w:val="000D1319"/>
    <w:rsid w:val="000D2C63"/>
    <w:rsid w:val="00141418"/>
    <w:rsid w:val="001E7529"/>
    <w:rsid w:val="0024094A"/>
    <w:rsid w:val="002730EC"/>
    <w:rsid w:val="002E52CA"/>
    <w:rsid w:val="00354EEA"/>
    <w:rsid w:val="00385B9A"/>
    <w:rsid w:val="003C66DA"/>
    <w:rsid w:val="004316D9"/>
    <w:rsid w:val="00437FFE"/>
    <w:rsid w:val="00442E04"/>
    <w:rsid w:val="00451DE0"/>
    <w:rsid w:val="004A66E4"/>
    <w:rsid w:val="00504B03"/>
    <w:rsid w:val="00505435"/>
    <w:rsid w:val="00536AAC"/>
    <w:rsid w:val="005F6589"/>
    <w:rsid w:val="005F7324"/>
    <w:rsid w:val="006568F1"/>
    <w:rsid w:val="006D398D"/>
    <w:rsid w:val="006F4FC6"/>
    <w:rsid w:val="00796995"/>
    <w:rsid w:val="007D4A45"/>
    <w:rsid w:val="00856A81"/>
    <w:rsid w:val="00873192"/>
    <w:rsid w:val="008825C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27A6A"/>
    <w:rsid w:val="00942C58"/>
    <w:rsid w:val="00992231"/>
    <w:rsid w:val="009A43ED"/>
    <w:rsid w:val="009B49BC"/>
    <w:rsid w:val="00A93FB7"/>
    <w:rsid w:val="00AA1DB3"/>
    <w:rsid w:val="00B3512F"/>
    <w:rsid w:val="00B741DE"/>
    <w:rsid w:val="00BB55A1"/>
    <w:rsid w:val="00BE31AF"/>
    <w:rsid w:val="00BF7DCB"/>
    <w:rsid w:val="00C41D9E"/>
    <w:rsid w:val="00D44E33"/>
    <w:rsid w:val="00D5669F"/>
    <w:rsid w:val="00DA6AFE"/>
    <w:rsid w:val="00DB263F"/>
    <w:rsid w:val="00E22C49"/>
    <w:rsid w:val="00E71E6C"/>
    <w:rsid w:val="00ED4A46"/>
    <w:rsid w:val="00EE7289"/>
    <w:rsid w:val="00F04047"/>
    <w:rsid w:val="00F60253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656</Words>
  <Characters>3741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comp</cp:lastModifiedBy>
  <cp:revision>9</cp:revision>
  <cp:lastPrinted>2019-02-04T09:58:00Z</cp:lastPrinted>
  <dcterms:created xsi:type="dcterms:W3CDTF">2020-03-02T06:27:00Z</dcterms:created>
  <dcterms:modified xsi:type="dcterms:W3CDTF">2020-07-07T08:30:00Z</dcterms:modified>
</cp:coreProperties>
</file>