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10" w:rsidRDefault="005E6A10" w:rsidP="007D4A45">
      <w:pPr>
        <w:pStyle w:val="titlep"/>
      </w:pPr>
      <w:r>
        <w:t>РЕЕСТР ПУСТУЮЩИХ ДОМОВ</w:t>
      </w:r>
    </w:p>
    <w:p w:rsidR="005E6A10" w:rsidRPr="007D4A45" w:rsidRDefault="005E6A10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5E6A10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6A10" w:rsidRPr="00BB55A1" w:rsidRDefault="005E6A1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6A10" w:rsidRPr="00BB55A1" w:rsidRDefault="005E6A1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5E6A10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24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Лиозненский районный исполнительный комитет</w:t>
            </w:r>
          </w:p>
        </w:tc>
      </w:tr>
      <w:tr w:rsidR="005E6A10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5E6A10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Д. Кожуровщина</w:t>
            </w:r>
          </w:p>
        </w:tc>
      </w:tr>
      <w:tr w:rsidR="005E6A10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5E6A10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lang w:eastAsia="en-US"/>
              </w:rPr>
              <w:t>Купалинка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4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</w:tr>
      <w:tr w:rsidR="005E6A1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-</w:t>
            </w:r>
          </w:p>
        </w:tc>
      </w:tr>
      <w:tr w:rsidR="005E6A1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Нет сведений</w:t>
            </w:r>
          </w:p>
        </w:tc>
      </w:tr>
      <w:tr w:rsidR="005E6A10" w:rsidRPr="00BB55A1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46,5</w:t>
            </w:r>
            <w:r w:rsidRPr="00BB55A1">
              <w:rPr>
                <w:i/>
                <w:lang w:eastAsia="en-US"/>
              </w:rPr>
              <w:t xml:space="preserve">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 6,5х7,5  </w:t>
            </w:r>
            <w:r w:rsidRPr="00BB55A1">
              <w:rPr>
                <w:i/>
                <w:lang w:eastAsia="en-US"/>
              </w:rPr>
              <w:t>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1949</w:t>
            </w:r>
            <w:r w:rsidRPr="00BB55A1">
              <w:rPr>
                <w:i/>
                <w:lang w:eastAsia="en-US"/>
              </w:rPr>
              <w:t>год</w:t>
            </w:r>
          </w:p>
        </w:tc>
      </w:tr>
      <w:tr w:rsidR="005E6A10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5E6A10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этажность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отсутствует</w:t>
            </w:r>
          </w:p>
        </w:tc>
      </w:tr>
      <w:tr w:rsidR="005E6A1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Нет сведений.</w:t>
            </w:r>
          </w:p>
        </w:tc>
      </w:tr>
      <w:tr w:rsidR="005E6A1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5E6A10" w:rsidRPr="00BB55A1" w:rsidRDefault="005E6A10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Хоз</w:t>
            </w:r>
            <w:r>
              <w:rPr>
                <w:i/>
                <w:lang w:eastAsia="en-US"/>
              </w:rPr>
              <w:t>яйственные постройки отсутствуют</w:t>
            </w:r>
          </w:p>
        </w:tc>
      </w:tr>
      <w:tr w:rsidR="005E6A10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Сведения о земельном участке</w:t>
            </w:r>
          </w:p>
        </w:tc>
      </w:tr>
      <w:tr w:rsidR="005E6A1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    -</w:t>
            </w:r>
          </w:p>
        </w:tc>
      </w:tr>
      <w:tr w:rsidR="005E6A1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Пожизненное наследуемое владение</w:t>
            </w:r>
          </w:p>
        </w:tc>
      </w:tr>
      <w:tr w:rsidR="005E6A10" w:rsidRPr="00BB55A1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   -</w:t>
            </w:r>
          </w:p>
        </w:tc>
      </w:tr>
      <w:tr w:rsidR="005E6A1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     -</w:t>
            </w:r>
          </w:p>
        </w:tc>
      </w:tr>
      <w:tr w:rsidR="005E6A10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0,18</w:t>
            </w:r>
            <w:r w:rsidRPr="00BB55A1">
              <w:rPr>
                <w:i/>
                <w:lang w:eastAsia="en-US"/>
              </w:rPr>
              <w:t>га</w:t>
            </w:r>
          </w:p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5E6A10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5E6A1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 w:rsidP="00385B9A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  <w:r>
              <w:rPr>
                <w:i/>
                <w:lang w:eastAsia="en-US"/>
              </w:rPr>
              <w:t>Комарова Екатерина Ивановна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  <w:r w:rsidRPr="00BB55A1">
              <w:rPr>
                <w:i/>
              </w:rPr>
              <w:t>Запись в похозяйственной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Более 10-ти</w:t>
            </w:r>
            <w:r w:rsidRPr="00BB55A1">
              <w:rPr>
                <w:i/>
                <w:lang w:eastAsia="en-US"/>
              </w:rPr>
              <w:t>и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5E6A10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6A10" w:rsidRPr="00BB55A1" w:rsidRDefault="005E6A1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6A10" w:rsidRPr="00BB55A1" w:rsidRDefault="005E6A1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6A10" w:rsidRPr="00BB55A1" w:rsidRDefault="005E6A1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6A10" w:rsidRPr="00BB55A1" w:rsidRDefault="005E6A1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 внесения записи в реестр</w:t>
            </w:r>
          </w:p>
        </w:tc>
      </w:tr>
      <w:tr w:rsidR="005E6A10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22.</w:t>
            </w:r>
            <w:r w:rsidRPr="00BB55A1">
              <w:rPr>
                <w:i/>
                <w:lang w:eastAsia="en-US"/>
              </w:rPr>
              <w:t>0</w:t>
            </w:r>
            <w:r>
              <w:rPr>
                <w:i/>
                <w:lang w:eastAsia="en-US"/>
              </w:rPr>
              <w:t>5</w:t>
            </w:r>
            <w:r w:rsidRPr="00BB55A1">
              <w:rPr>
                <w:i/>
                <w:lang w:eastAsia="en-US"/>
              </w:rPr>
              <w:t>.2020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340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25.05</w:t>
            </w:r>
            <w:r w:rsidRPr="00BB55A1">
              <w:rPr>
                <w:i/>
                <w:lang w:eastAsia="en-US"/>
              </w:rPr>
              <w:t>.2020</w:t>
            </w:r>
          </w:p>
        </w:tc>
      </w:tr>
      <w:tr w:rsidR="005E6A10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5E6A1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854E0B" w:rsidRDefault="005E6A1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Изменение номера решения райисполкома 02.07.2020</w:t>
            </w:r>
          </w:p>
        </w:tc>
      </w:tr>
      <w:tr w:rsidR="005E6A1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 w:rsidP="008C7EA6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5E6A10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5E6A10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6A10" w:rsidRPr="00BB55A1" w:rsidRDefault="005E6A1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6A10" w:rsidRPr="00BB55A1" w:rsidRDefault="005E6A1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6A10" w:rsidRPr="00BB55A1" w:rsidRDefault="005E6A1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6A10" w:rsidRPr="00BB55A1" w:rsidRDefault="005E6A1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 внесения записи в реестр</w:t>
            </w:r>
          </w:p>
        </w:tc>
      </w:tr>
      <w:tr w:rsidR="005E6A10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 w:rsidP="00D44E33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5E6A1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6A10" w:rsidRPr="00BB55A1" w:rsidRDefault="005E6A1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</w:tbl>
    <w:p w:rsidR="005E6A10" w:rsidRDefault="005E6A10" w:rsidP="00992231">
      <w:pPr>
        <w:pStyle w:val="endform"/>
        <w:ind w:firstLine="0"/>
      </w:pPr>
    </w:p>
    <w:sectPr w:rsidR="005E6A10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58"/>
    <w:rsid w:val="00025FD4"/>
    <w:rsid w:val="00043BF5"/>
    <w:rsid w:val="00074CD4"/>
    <w:rsid w:val="0007753D"/>
    <w:rsid w:val="000A5CF1"/>
    <w:rsid w:val="000D1319"/>
    <w:rsid w:val="00120B48"/>
    <w:rsid w:val="00141418"/>
    <w:rsid w:val="00196A18"/>
    <w:rsid w:val="0024094A"/>
    <w:rsid w:val="00281A0E"/>
    <w:rsid w:val="002E52CA"/>
    <w:rsid w:val="00354EEA"/>
    <w:rsid w:val="00356BDB"/>
    <w:rsid w:val="00385B9A"/>
    <w:rsid w:val="003A123A"/>
    <w:rsid w:val="003A5EC8"/>
    <w:rsid w:val="003B6F2A"/>
    <w:rsid w:val="003C66DA"/>
    <w:rsid w:val="004316D9"/>
    <w:rsid w:val="00437FFE"/>
    <w:rsid w:val="00442E04"/>
    <w:rsid w:val="00451DE0"/>
    <w:rsid w:val="00495682"/>
    <w:rsid w:val="004A66E4"/>
    <w:rsid w:val="00504B03"/>
    <w:rsid w:val="00505435"/>
    <w:rsid w:val="00536AAC"/>
    <w:rsid w:val="00562018"/>
    <w:rsid w:val="005C18BE"/>
    <w:rsid w:val="005E6A10"/>
    <w:rsid w:val="005F6589"/>
    <w:rsid w:val="005F7324"/>
    <w:rsid w:val="00607151"/>
    <w:rsid w:val="00627586"/>
    <w:rsid w:val="006563C0"/>
    <w:rsid w:val="00685563"/>
    <w:rsid w:val="006F4FC6"/>
    <w:rsid w:val="007D4A45"/>
    <w:rsid w:val="008213C9"/>
    <w:rsid w:val="00854E0B"/>
    <w:rsid w:val="00856A81"/>
    <w:rsid w:val="00873192"/>
    <w:rsid w:val="00886F91"/>
    <w:rsid w:val="008B04E2"/>
    <w:rsid w:val="008B2092"/>
    <w:rsid w:val="008C4F3C"/>
    <w:rsid w:val="008C7EA6"/>
    <w:rsid w:val="008E2518"/>
    <w:rsid w:val="008E47EA"/>
    <w:rsid w:val="00922CB7"/>
    <w:rsid w:val="00926444"/>
    <w:rsid w:val="00926CAE"/>
    <w:rsid w:val="00927A6A"/>
    <w:rsid w:val="00942C58"/>
    <w:rsid w:val="009632B4"/>
    <w:rsid w:val="00992231"/>
    <w:rsid w:val="009A37CE"/>
    <w:rsid w:val="009A43ED"/>
    <w:rsid w:val="009B49BC"/>
    <w:rsid w:val="00A002BD"/>
    <w:rsid w:val="00A20F02"/>
    <w:rsid w:val="00AF02F7"/>
    <w:rsid w:val="00AF759C"/>
    <w:rsid w:val="00B26411"/>
    <w:rsid w:val="00B3512F"/>
    <w:rsid w:val="00B741DE"/>
    <w:rsid w:val="00B80D1F"/>
    <w:rsid w:val="00BB55A1"/>
    <w:rsid w:val="00BF7DCB"/>
    <w:rsid w:val="00D44E33"/>
    <w:rsid w:val="00D5669F"/>
    <w:rsid w:val="00DA6AFE"/>
    <w:rsid w:val="00DB263F"/>
    <w:rsid w:val="00E105AF"/>
    <w:rsid w:val="00E22C49"/>
    <w:rsid w:val="00E57D58"/>
    <w:rsid w:val="00E71E6C"/>
    <w:rsid w:val="00E813FB"/>
    <w:rsid w:val="00E85A84"/>
    <w:rsid w:val="00ED4A46"/>
    <w:rsid w:val="00EE7289"/>
    <w:rsid w:val="00F04047"/>
    <w:rsid w:val="00F60253"/>
    <w:rsid w:val="00FC4688"/>
    <w:rsid w:val="00FC533D"/>
    <w:rsid w:val="00FD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">
    <w:name w:val="titlep"/>
    <w:basedOn w:val="Normal"/>
    <w:uiPriority w:val="99"/>
    <w:rsid w:val="007D4A4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Normal"/>
    <w:uiPriority w:val="99"/>
    <w:rsid w:val="007D4A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656</Words>
  <Characters>3744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comp</cp:lastModifiedBy>
  <cp:revision>14</cp:revision>
  <cp:lastPrinted>2019-02-04T09:58:00Z</cp:lastPrinted>
  <dcterms:created xsi:type="dcterms:W3CDTF">2020-03-02T06:27:00Z</dcterms:created>
  <dcterms:modified xsi:type="dcterms:W3CDTF">2020-07-07T09:16:00Z</dcterms:modified>
</cp:coreProperties>
</file>