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D6" w:rsidRPr="005424FB" w:rsidRDefault="004912D6" w:rsidP="00AD3D95">
      <w:pPr>
        <w:ind w:left="7079" w:firstLine="709"/>
        <w:jc w:val="both"/>
        <w:rPr>
          <w:sz w:val="28"/>
        </w:rPr>
      </w:pPr>
      <w:r w:rsidRPr="005424FB">
        <w:rPr>
          <w:sz w:val="28"/>
        </w:rPr>
        <w:t>Приложение 1</w:t>
      </w:r>
    </w:p>
    <w:p w:rsidR="004912D6" w:rsidRPr="00AD3D95" w:rsidRDefault="004912D6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4912D6" w:rsidRPr="00B612DE" w:rsidRDefault="004912D6" w:rsidP="00200BCE">
      <w:pPr>
        <w:jc w:val="both"/>
        <w:rPr>
          <w:b/>
          <w:sz w:val="16"/>
          <w:szCs w:val="16"/>
        </w:rPr>
      </w:pPr>
    </w:p>
    <w:p w:rsidR="004912D6" w:rsidRDefault="004912D6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4912D6" w:rsidRDefault="004912D6" w:rsidP="006A352D">
      <w:pPr>
        <w:ind w:firstLine="567"/>
        <w:jc w:val="both"/>
        <w:rPr>
          <w:sz w:val="30"/>
          <w:szCs w:val="3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left:0;text-align:left;margin-left:352.1pt;margin-top:66.7pt;width:157.5pt;height:149.25pt;z-index:2516546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<v:shadow color="#5d7035" offset="1pt,1pt"/>
            <v:textbox inset="3.6pt,,3.6pt">
              <w:txbxContent>
                <w:p w:rsidR="004912D6" w:rsidRPr="00F71BAD" w:rsidRDefault="004912D6" w:rsidP="00572222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iCs/>
                      <w:szCs w:val="25"/>
                    </w:rPr>
                  </w:pPr>
                  <w:r w:rsidRPr="00572222">
                    <w:rPr>
                      <w:b/>
                      <w:i/>
                      <w:iCs/>
                      <w:szCs w:val="25"/>
                    </w:rPr>
                    <w:t>Общеустановленный пенсионный возрас</w:t>
                  </w:r>
                  <w:r>
                    <w:rPr>
                      <w:b/>
                      <w:i/>
                      <w:iCs/>
                      <w:szCs w:val="25"/>
                    </w:rPr>
                    <w:t>т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 xml:space="preserve">:2021 </w:t>
                  </w:r>
                  <w:r w:rsidRPr="00572222">
                    <w:rPr>
                      <w:i/>
                      <w:iCs/>
                      <w:szCs w:val="25"/>
                    </w:rPr>
                    <w:t>год</w:t>
                  </w:r>
                  <w:r>
                    <w:rPr>
                      <w:i/>
                      <w:iCs/>
                      <w:szCs w:val="25"/>
                    </w:rPr>
                    <w:t xml:space="preserve"> – для </w:t>
                  </w:r>
                  <w:r>
                    <w:rPr>
                      <w:i/>
                      <w:szCs w:val="25"/>
                    </w:rPr>
                    <w:t>ж</w:t>
                  </w:r>
                  <w:r w:rsidRPr="00572222">
                    <w:rPr>
                      <w:i/>
                      <w:szCs w:val="25"/>
                    </w:rPr>
                    <w:t>енщин</w:t>
                  </w:r>
                </w:p>
                <w:p w:rsidR="004912D6" w:rsidRDefault="004912D6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57 лет 6 месяцев, </w:t>
                  </w:r>
                </w:p>
                <w:p w:rsidR="004912D6" w:rsidRDefault="004912D6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>
                    <w:rPr>
                      <w:i/>
                      <w:szCs w:val="25"/>
                    </w:rPr>
                    <w:t xml:space="preserve">для </w:t>
                  </w:r>
                  <w:r w:rsidRPr="00572222">
                    <w:rPr>
                      <w:i/>
                      <w:szCs w:val="25"/>
                    </w:rPr>
                    <w:t>мужчин62 года</w:t>
                  </w:r>
                </w:p>
                <w:p w:rsidR="004912D6" w:rsidRPr="00572222" w:rsidRDefault="004912D6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>6 месяцев,</w:t>
                  </w:r>
                </w:p>
                <w:p w:rsidR="004912D6" w:rsidRDefault="004912D6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b/>
                      <w:i/>
                      <w:szCs w:val="25"/>
                    </w:rPr>
                    <w:t>2022</w:t>
                  </w:r>
                  <w:r w:rsidRPr="00572222">
                    <w:rPr>
                      <w:i/>
                      <w:szCs w:val="25"/>
                    </w:rPr>
                    <w:t xml:space="preserve"> год –</w:t>
                  </w:r>
                  <w:r>
                    <w:rPr>
                      <w:i/>
                      <w:szCs w:val="25"/>
                    </w:rPr>
                    <w:t xml:space="preserve">для женщин </w:t>
                  </w:r>
                </w:p>
                <w:p w:rsidR="004912D6" w:rsidRPr="00361F00" w:rsidRDefault="004912D6" w:rsidP="0057222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7F7F7F"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58 лет, </w:t>
                  </w:r>
                  <w:r>
                    <w:rPr>
                      <w:i/>
                      <w:szCs w:val="25"/>
                    </w:rPr>
                    <w:t>для</w:t>
                  </w:r>
                  <w:r w:rsidRPr="00572222">
                    <w:rPr>
                      <w:i/>
                      <w:szCs w:val="25"/>
                    </w:rPr>
                    <w:t xml:space="preserve"> мужчин</w:t>
                  </w:r>
                  <w:r>
                    <w:rPr>
                      <w:i/>
                      <w:szCs w:val="25"/>
                    </w:rPr>
                    <w:br/>
                    <w:t>63 года</w:t>
                  </w:r>
                </w:p>
              </w:txbxContent>
            </v:textbox>
            <w10:wrap type="square" anchorx="margin" anchory="margin"/>
          </v:shape>
        </w:pict>
      </w:r>
    </w:p>
    <w:p w:rsidR="004912D6" w:rsidRPr="006A352D" w:rsidRDefault="004912D6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Вы:</w:t>
      </w:r>
    </w:p>
    <w:p w:rsidR="004912D6" w:rsidRDefault="004912D6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 (или уже назначена)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>(при общем стаже 20 и более лет для женщин, 25 и более лет для мужчин)</w:t>
      </w:r>
      <w:r>
        <w:rPr>
          <w:sz w:val="30"/>
          <w:szCs w:val="30"/>
        </w:rPr>
        <w:t>,</w:t>
      </w:r>
    </w:p>
    <w:p w:rsidR="004912D6" w:rsidRPr="00F71BAD" w:rsidRDefault="004912D6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4912D6" w:rsidRDefault="004912D6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при продолжении работы</w:t>
      </w:r>
      <w:r w:rsidRPr="00154DFE">
        <w:rPr>
          <w:b/>
          <w:sz w:val="30"/>
          <w:szCs w:val="30"/>
          <w:u w:val="single"/>
        </w:rPr>
        <w:t>без получения пенсии</w:t>
      </w:r>
      <w:r>
        <w:rPr>
          <w:b/>
          <w:sz w:val="30"/>
          <w:szCs w:val="30"/>
        </w:rPr>
        <w:t xml:space="preserve"> Вы можете дополнительно увеличить её размер</w:t>
      </w:r>
      <w:r>
        <w:rPr>
          <w:sz w:val="30"/>
          <w:szCs w:val="30"/>
        </w:rPr>
        <w:t>.</w:t>
      </w:r>
    </w:p>
    <w:p w:rsidR="004912D6" w:rsidRDefault="004912D6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этого:</w:t>
      </w:r>
    </w:p>
    <w:p w:rsidR="004912D6" w:rsidRDefault="004912D6" w:rsidP="00CA0BD5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>
        <w:rPr>
          <w:sz w:val="30"/>
          <w:szCs w:val="30"/>
        </w:rPr>
        <w:t>по труду, занятости и социальной защите);</w:t>
      </w:r>
    </w:p>
    <w:p w:rsidR="004912D6" w:rsidRDefault="004912D6" w:rsidP="005305C4">
      <w:pPr>
        <w:pStyle w:val="ListParagraph"/>
        <w:ind w:left="360"/>
        <w:jc w:val="both"/>
        <w:rPr>
          <w:sz w:val="30"/>
          <w:szCs w:val="3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27" type="#_x0000_t67" style="position:absolute;left:0;text-align:left;margin-left:112.1pt;margin-top:8.4pt;width:18.75pt;height:18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strokecolor="#243f60" strokeweight="2pt"/>
        </w:pict>
      </w:r>
    </w:p>
    <w:p w:rsidR="004912D6" w:rsidRPr="00FC4AE3" w:rsidRDefault="004912D6" w:rsidP="005305C4">
      <w:pPr>
        <w:pStyle w:val="ListParagraph"/>
        <w:ind w:left="360"/>
        <w:jc w:val="both"/>
        <w:rPr>
          <w:sz w:val="18"/>
          <w:szCs w:val="18"/>
        </w:rPr>
      </w:pPr>
    </w:p>
    <w:p w:rsidR="004912D6" w:rsidRDefault="004912D6" w:rsidP="00CA0BD5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с заработной платой не ниже минимальной </w:t>
      </w:r>
      <w:r>
        <w:rPr>
          <w:sz w:val="30"/>
          <w:szCs w:val="30"/>
        </w:rPr>
        <w:br/>
        <w:t>(без получения пенсии);</w:t>
      </w:r>
    </w:p>
    <w:p w:rsidR="004912D6" w:rsidRPr="005305C4" w:rsidRDefault="004912D6" w:rsidP="005305C4">
      <w:pPr>
        <w:pStyle w:val="ListParagraph"/>
        <w:rPr>
          <w:sz w:val="30"/>
          <w:szCs w:val="30"/>
        </w:rPr>
      </w:pPr>
      <w:r>
        <w:rPr>
          <w:noProof/>
        </w:rPr>
        <w:pict>
          <v:shape id="Стрелка вниз 12" o:spid="_x0000_s1028" type="#_x0000_t67" style="position:absolute;left:0;text-align:left;margin-left:112.1pt;margin-top:8.15pt;width:18.75pt;height:1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strokecolor="#385d8a" strokeweight="2pt"/>
        </w:pict>
      </w:r>
    </w:p>
    <w:p w:rsidR="004912D6" w:rsidRPr="00FC4AE3" w:rsidRDefault="004912D6" w:rsidP="005305C4">
      <w:pPr>
        <w:pStyle w:val="ListParagraph"/>
        <w:ind w:left="360"/>
        <w:jc w:val="both"/>
        <w:rPr>
          <w:sz w:val="18"/>
          <w:szCs w:val="18"/>
        </w:rPr>
      </w:pPr>
    </w:p>
    <w:p w:rsidR="004912D6" w:rsidRDefault="004912D6" w:rsidP="00CA0BD5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noProof/>
        </w:rPr>
        <w:pict>
          <v:shape id="_x0000_s1029" type="#_x0000_t185" style="position:absolute;left:0;text-align:left;margin-left:-9.9pt;margin-top:462.55pt;width:516pt;height:249pt;z-index:2516515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<v:shadow color="#5d7035" offset="1pt,1pt"/>
            <v:textbox inset="3.6pt,,3.6pt">
              <w:txbxContent>
                <w:p w:rsidR="004912D6" w:rsidRPr="00361F00" w:rsidRDefault="004912D6" w:rsidP="00BB2A39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Премия за отложенный выход 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на пенсию предусмотрена статьей</w:t>
                  </w:r>
                  <w:r>
                    <w:rPr>
                      <w:b/>
                      <w:i/>
                      <w:iCs/>
                      <w:sz w:val="25"/>
                      <w:szCs w:val="25"/>
                    </w:rPr>
                    <w:br/>
                  </w: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>23-1</w:t>
                  </w:r>
                  <w:r>
                    <w:rPr>
                      <w:i/>
                      <w:iCs/>
                      <w:sz w:val="25"/>
                      <w:szCs w:val="25"/>
                    </w:rPr>
                    <w:t>З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>акона Республики Беларусь «О пенсионном обеспечении»</w:t>
                  </w:r>
                  <w:bookmarkStart w:id="0" w:name="Par0"/>
                  <w:bookmarkEnd w:id="0"/>
                  <w:r>
                    <w:rPr>
                      <w:i/>
                      <w:iCs/>
                      <w:sz w:val="25"/>
                      <w:szCs w:val="25"/>
                    </w:rPr>
                    <w:t>: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при продолжении работы после достижения общеустановленного пенсионного возраста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без получения государственной пенсии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пенсия по возрасту на общих основаниях 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увеличивается на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>:</w:t>
                  </w:r>
                </w:p>
                <w:p w:rsidR="004912D6" w:rsidRPr="00361F00" w:rsidRDefault="004912D6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i/>
                      <w:iCs/>
                      <w:sz w:val="25"/>
                      <w:szCs w:val="25"/>
                      <w:lang w:eastAsia="en-US"/>
                    </w:rPr>
                  </w:pPr>
                  <w:bookmarkStart w:id="1" w:name="Par2"/>
                  <w:bookmarkEnd w:id="1"/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6, 8, 10 и 12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заработка, из которого исчисляется пенсия,– соответственно за каждый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первый, второй, третий и четвертый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годы работы, по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14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такого заработка – за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пятый и каждый последующий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год работы. Указанные размеры увеличения пенсии суммируются между собой;</w:t>
                  </w:r>
                </w:p>
                <w:p w:rsidR="004912D6" w:rsidRPr="00361F00" w:rsidRDefault="004912D6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 процент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заработка, из которого исчисляется пенсия,– за каждые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полные два месяца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неполного года работы. Данный размер увеличения пенсии суммируется с вышеуказанными размерами увеличения пенсии.</w:t>
                  </w:r>
                </w:p>
                <w:p w:rsidR="004912D6" w:rsidRPr="00361F00" w:rsidRDefault="004912D6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, в течение которых производилась уплата обязательных страховых взносов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в бюджет фонда социальной защиты населения согласно законодательству о государственном социальном страховании.</w:t>
                  </w:r>
                </w:p>
                <w:p w:rsidR="004912D6" w:rsidRPr="00361F00" w:rsidRDefault="004912D6" w:rsidP="00D10F35">
                  <w:pPr>
                    <w:jc w:val="center"/>
                    <w:rPr>
                      <w:i/>
                      <w:iCs/>
                      <w:color w:val="7F7F7F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sz w:val="30"/>
          <w:szCs w:val="30"/>
        </w:rPr>
        <w:t xml:space="preserve">позавершениивыбранногопериода работы без получения пенсииобратитесь за возобновлением выплаты пенсии и её перерасчетом </w:t>
      </w:r>
      <w:r w:rsidRPr="00E159D1">
        <w:rPr>
          <w:b/>
          <w:sz w:val="30"/>
          <w:szCs w:val="30"/>
        </w:rPr>
        <w:t>с учетом премии</w:t>
      </w:r>
      <w:r>
        <w:rPr>
          <w:sz w:val="30"/>
          <w:szCs w:val="30"/>
        </w:rPr>
        <w:t xml:space="preserve"> (подайте соответствующие заявления в управление по труду, занятости и социальной защите).</w:t>
      </w:r>
    </w:p>
    <w:p w:rsidR="004912D6" w:rsidRDefault="004912D6" w:rsidP="00E159D1">
      <w:pPr>
        <w:jc w:val="both"/>
        <w:rPr>
          <w:b/>
          <w:sz w:val="30"/>
          <w:szCs w:val="30"/>
        </w:rPr>
      </w:pPr>
    </w:p>
    <w:p w:rsidR="004912D6" w:rsidRDefault="004912D6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t>Бонусы</w:t>
      </w:r>
      <w:r>
        <w:rPr>
          <w:sz w:val="30"/>
          <w:szCs w:val="30"/>
        </w:rPr>
        <w:t>:</w:t>
      </w:r>
    </w:p>
    <w:p w:rsidR="004912D6" w:rsidRDefault="004912D6" w:rsidP="00B612DE">
      <w:pPr>
        <w:pStyle w:val="ListParagraph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Pr="00B612DE">
        <w:rPr>
          <w:sz w:val="30"/>
          <w:szCs w:val="30"/>
        </w:rPr>
        <w:t>(в него будет включено время работы после назначения пенсии)</w:t>
      </w:r>
      <w:r>
        <w:rPr>
          <w:sz w:val="30"/>
          <w:szCs w:val="30"/>
        </w:rPr>
        <w:t xml:space="preserve"> (часть 4 статьи 51, статья 66 Закона «О пенсионном обеспечении»)</w:t>
      </w:r>
      <w:r w:rsidRPr="00B612DE">
        <w:rPr>
          <w:sz w:val="30"/>
          <w:szCs w:val="30"/>
        </w:rPr>
        <w:t>;</w:t>
      </w:r>
    </w:p>
    <w:p w:rsidR="004912D6" w:rsidRDefault="004912D6" w:rsidP="00B612DE">
      <w:pPr>
        <w:pStyle w:val="ListParagraph"/>
        <w:numPr>
          <w:ilvl w:val="0"/>
          <w:numId w:val="6"/>
        </w:numPr>
        <w:jc w:val="both"/>
        <w:rPr>
          <w:sz w:val="30"/>
          <w:szCs w:val="30"/>
        </w:rPr>
      </w:pPr>
      <w:r>
        <w:rPr>
          <w:noProof/>
        </w:rPr>
        <w:pict>
          <v:rect id="Прямоугольник 386" o:spid="_x0000_s1030" style="position:absolute;left:0;text-align:left;margin-left:-8.65pt;margin-top:113.95pt;width:509.25pt;height:163.5pt;z-index:-251662848;visibility:visible;mso-wrap-distance-left:14.4pt;mso-wrap-distance-top:7.2pt;mso-wrap-distance-right:14.4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<v:textbox inset="0,0,0,0">
              <w:txbxContent>
                <w:p w:rsidR="004912D6" w:rsidRPr="000017D0" w:rsidRDefault="004912D6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>Например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: мужчина с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35-</w:t>
                  </w:r>
                  <w:r w:rsidRPr="000017D0">
                    <w:rPr>
                      <w:i/>
                      <w:sz w:val="26"/>
                      <w:szCs w:val="26"/>
                    </w:rPr>
                    <w:t>летним стажем</w:t>
                  </w:r>
                  <w:r w:rsidRPr="000017D0">
                    <w:rPr>
                      <w:i/>
                      <w:sz w:val="26"/>
                      <w:szCs w:val="26"/>
                      <w:u w:val="single"/>
                    </w:rPr>
                    <w:t xml:space="preserve">работал без получения пенсии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3 года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. </w:t>
                  </w:r>
                </w:p>
                <w:p w:rsidR="004912D6" w:rsidRPr="000017D0" w:rsidRDefault="004912D6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>Пенсия увеличится:</w:t>
                  </w:r>
                </w:p>
                <w:p w:rsidR="004912D6" w:rsidRPr="000017D0" w:rsidRDefault="004912D6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 за дополнительный стаж (за 36-38 годы) –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3%</w:t>
                  </w:r>
                  <w:r w:rsidRPr="000017D0">
                    <w:rPr>
                      <w:i/>
                      <w:sz w:val="26"/>
                      <w:szCs w:val="26"/>
                    </w:rPr>
                    <w:t>заработка, из которогоисчисляется пенсия;</w:t>
                  </w:r>
                </w:p>
                <w:p w:rsidR="004912D6" w:rsidRPr="000017D0" w:rsidRDefault="004912D6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за счет премии (6% + 8% + 10%)–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еще на 24 %</w:t>
                  </w:r>
                  <w:r w:rsidRPr="000017D0">
                    <w:rPr>
                      <w:i/>
                      <w:sz w:val="26"/>
                      <w:szCs w:val="26"/>
                    </w:rPr>
                    <w:t>заработка, из которого исчисляется пенсия.</w:t>
                  </w:r>
                </w:p>
                <w:p w:rsidR="004912D6" w:rsidRPr="000017D0" w:rsidRDefault="004912D6" w:rsidP="00BD29FD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В результате пенсия будет выше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27 % заработка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, из которого исчисляется пенсия, или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в 1,42 раза.</w:t>
                  </w:r>
                </w:p>
                <w:p w:rsidR="004912D6" w:rsidRPr="000017D0" w:rsidRDefault="004912D6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E06645">
                    <w:rPr>
                      <w:i/>
                      <w:sz w:val="26"/>
                      <w:szCs w:val="26"/>
                    </w:rPr>
                    <w:t xml:space="preserve">Пенсия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в новом повышенном размере</w:t>
                  </w:r>
                  <w:r>
                    <w:rPr>
                      <w:i/>
                      <w:sz w:val="26"/>
                      <w:szCs w:val="26"/>
                    </w:rPr>
                    <w:t xml:space="preserve"> будет выплачиваться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сразу после перерасчета</w:t>
                  </w:r>
                  <w:r>
                    <w:rPr>
                      <w:i/>
                      <w:sz w:val="26"/>
                      <w:szCs w:val="26"/>
                    </w:rPr>
                    <w:t xml:space="preserve">.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Разница между «новой» и «старой» пенсией будет сохраняться </w:t>
                  </w:r>
                  <w:r w:rsidRPr="000017D0">
                    <w:rPr>
                      <w:i/>
                      <w:sz w:val="26"/>
                      <w:szCs w:val="26"/>
                    </w:rPr>
                    <w:t>при всех последующих ежегодных повышениях (индексациях) пенсии.</w:t>
                  </w:r>
                  <w:r w:rsidRPr="000017D0">
                    <w:rPr>
                      <w:i/>
                      <w:sz w:val="26"/>
                      <w:szCs w:val="26"/>
                    </w:rPr>
                    <w:tab/>
                  </w:r>
                  <w:r w:rsidRPr="000017D0">
                    <w:rPr>
                      <w:i/>
                      <w:sz w:val="26"/>
                      <w:szCs w:val="26"/>
                    </w:rPr>
                    <w:tab/>
                  </w:r>
                </w:p>
                <w:p w:rsidR="004912D6" w:rsidRPr="00BD29FD" w:rsidRDefault="004912D6" w:rsidP="00BD29FD">
                  <w:pPr>
                    <w:jc w:val="both"/>
                    <w:rPr>
                      <w:i/>
                      <w:sz w:val="25"/>
                      <w:szCs w:val="25"/>
                    </w:rPr>
                  </w:pPr>
                  <w:r w:rsidRPr="00BD29FD">
                    <w:rPr>
                      <w:i/>
                      <w:sz w:val="25"/>
                      <w:szCs w:val="25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Pr="00B612DE">
        <w:rPr>
          <w:sz w:val="30"/>
          <w:szCs w:val="30"/>
        </w:rPr>
        <w:t>увеличе</w:t>
      </w:r>
      <w:r>
        <w:rPr>
          <w:sz w:val="30"/>
          <w:szCs w:val="30"/>
        </w:rPr>
        <w:t xml:space="preserve">ние </w:t>
      </w:r>
      <w:r w:rsidRPr="00B612DE">
        <w:rPr>
          <w:sz w:val="30"/>
          <w:szCs w:val="30"/>
        </w:rPr>
        <w:t>размер</w:t>
      </w:r>
      <w:r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 xml:space="preserve">премии </w:t>
      </w:r>
      <w:r w:rsidRPr="00B612DE">
        <w:rPr>
          <w:sz w:val="30"/>
          <w:szCs w:val="30"/>
        </w:rPr>
        <w:t>(стать</w:t>
      </w:r>
      <w:r>
        <w:rPr>
          <w:sz w:val="30"/>
          <w:szCs w:val="30"/>
        </w:rPr>
        <w:t>я</w:t>
      </w:r>
      <w:r w:rsidRPr="00B612DE">
        <w:rPr>
          <w:sz w:val="30"/>
          <w:szCs w:val="30"/>
        </w:rPr>
        <w:t xml:space="preserve"> 23-1</w:t>
      </w:r>
      <w:r>
        <w:rPr>
          <w:sz w:val="30"/>
          <w:szCs w:val="30"/>
        </w:rPr>
        <w:t xml:space="preserve"> Закона </w:t>
      </w:r>
      <w:r>
        <w:rPr>
          <w:sz w:val="30"/>
          <w:szCs w:val="30"/>
        </w:rPr>
        <w:br/>
        <w:t>«О пенсионном обеспечении»</w:t>
      </w:r>
      <w:r w:rsidRPr="00B612DE">
        <w:rPr>
          <w:sz w:val="30"/>
          <w:szCs w:val="30"/>
        </w:rPr>
        <w:t xml:space="preserve">). </w:t>
      </w:r>
    </w:p>
    <w:p w:rsidR="004912D6" w:rsidRPr="00857E03" w:rsidRDefault="004912D6" w:rsidP="00857E03">
      <w:pPr>
        <w:rPr>
          <w:b/>
          <w:sz w:val="26"/>
          <w:szCs w:val="26"/>
        </w:rPr>
      </w:pP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6"/>
        <w:gridCol w:w="2521"/>
        <w:gridCol w:w="2392"/>
      </w:tblGrid>
      <w:tr w:rsidR="004912D6" w:rsidRPr="000017D0" w:rsidTr="00361F00">
        <w:trPr>
          <w:trHeight w:val="1632"/>
        </w:trPr>
        <w:tc>
          <w:tcPr>
            <w:tcW w:w="1556" w:type="dxa"/>
          </w:tcPr>
          <w:p w:rsidR="004912D6" w:rsidRPr="00361F00" w:rsidRDefault="004912D6" w:rsidP="007B0FA9">
            <w:pPr>
              <w:rPr>
                <w:b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position:absolute;margin-left:336.1pt;margin-top:365.75pt;width:169.1pt;height:178pt;z-index:-251660800;visibility:visible;mso-position-horizontal-relative:margin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<v:textbox>
                    <w:txbxContent>
                      <w:p w:rsidR="004912D6" w:rsidRPr="000017D0" w:rsidRDefault="004912D6" w:rsidP="00E3189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Важно: </w:t>
                        </w:r>
                      </w:p>
                      <w:p w:rsidR="004912D6" w:rsidRPr="000017D0" w:rsidRDefault="004912D6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каждый следующий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полный год работы без получения пенсии дает </w:t>
                        </w: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более высокую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премию.</w:t>
                        </w:r>
                      </w:p>
                      <w:p w:rsidR="004912D6" w:rsidRPr="000017D0" w:rsidRDefault="004912D6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>Чем больше лет</w:t>
                        </w:r>
                      </w:p>
                      <w:p w:rsidR="004912D6" w:rsidRPr="000017D0" w:rsidRDefault="004912D6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Вы работаете </w:t>
                        </w:r>
                      </w:p>
                      <w:p w:rsidR="004912D6" w:rsidRPr="00361F00" w:rsidRDefault="004912D6" w:rsidP="00E31899">
                        <w:pPr>
                          <w:rPr>
                            <w:rFonts w:ascii="Cambria" w:hAnsi="Cambria"/>
                            <w:color w:val="3071C3"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без получения пенсии, тем более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значительно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прирастаетВаша пенсия.</w:t>
                        </w:r>
                      </w:p>
                      <w:p w:rsidR="004912D6" w:rsidRPr="00E31899" w:rsidRDefault="004912D6">
                        <w:pPr>
                          <w:rPr>
                            <w:sz w:val="29"/>
                            <w:szCs w:val="29"/>
                          </w:rPr>
                        </w:pPr>
                      </w:p>
                    </w:txbxContent>
                  </v:textbox>
                  <w10:wrap type="tight" anchorx="margin" anchory="page"/>
                </v:shape>
              </w:pict>
            </w:r>
            <w:r w:rsidRPr="00361F00">
              <w:rPr>
                <w:b/>
                <w:i/>
                <w:sz w:val="22"/>
                <w:szCs w:val="22"/>
              </w:rPr>
              <w:t xml:space="preserve">Период работы </w:t>
            </w:r>
          </w:p>
          <w:p w:rsidR="004912D6" w:rsidRPr="00361F00" w:rsidRDefault="004912D6" w:rsidP="007B0FA9">
            <w:pPr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без получения пенсии (лет)</w:t>
            </w:r>
          </w:p>
        </w:tc>
        <w:tc>
          <w:tcPr>
            <w:tcW w:w="2521" w:type="dxa"/>
          </w:tcPr>
          <w:p w:rsidR="004912D6" w:rsidRPr="00361F00" w:rsidRDefault="004912D6" w:rsidP="007B0FA9">
            <w:pPr>
              <w:rPr>
                <w:b/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 xml:space="preserve">Премия </w:t>
            </w:r>
            <w:r w:rsidRPr="00361F00">
              <w:rPr>
                <w:b/>
                <w:i/>
                <w:sz w:val="22"/>
                <w:szCs w:val="22"/>
              </w:rPr>
              <w:t xml:space="preserve">в процентах </w:t>
            </w:r>
          </w:p>
          <w:p w:rsidR="004912D6" w:rsidRPr="00361F00" w:rsidRDefault="004912D6" w:rsidP="00857E03">
            <w:pPr>
              <w:rPr>
                <w:i/>
                <w:sz w:val="22"/>
                <w:szCs w:val="22"/>
              </w:rPr>
            </w:pPr>
            <w:r w:rsidRPr="00361F00">
              <w:rPr>
                <w:b/>
                <w:i/>
                <w:sz w:val="22"/>
                <w:szCs w:val="22"/>
              </w:rPr>
              <w:t>к заработку</w:t>
            </w:r>
            <w:r w:rsidRPr="00361F00">
              <w:rPr>
                <w:i/>
                <w:sz w:val="22"/>
                <w:szCs w:val="22"/>
              </w:rPr>
              <w:t>, из которого исчисляется пенсия (статьи 23-1,56)</w:t>
            </w:r>
          </w:p>
        </w:tc>
        <w:tc>
          <w:tcPr>
            <w:tcW w:w="2392" w:type="dxa"/>
          </w:tcPr>
          <w:p w:rsidR="004912D6" w:rsidRPr="00361F00" w:rsidRDefault="004912D6" w:rsidP="00D44D45">
            <w:pPr>
              <w:rPr>
                <w:sz w:val="22"/>
                <w:szCs w:val="22"/>
              </w:rPr>
            </w:pPr>
            <w:r w:rsidRPr="00361F00">
              <w:rPr>
                <w:b/>
                <w:sz w:val="22"/>
                <w:szCs w:val="22"/>
              </w:rPr>
              <w:t xml:space="preserve">Рост пенсии </w:t>
            </w:r>
            <w:r w:rsidRPr="00361F00">
              <w:rPr>
                <w:sz w:val="22"/>
                <w:szCs w:val="22"/>
              </w:rPr>
              <w:t xml:space="preserve">при стаже 30 лет </w:t>
            </w:r>
            <w:r w:rsidRPr="00361F00">
              <w:rPr>
                <w:sz w:val="22"/>
                <w:szCs w:val="22"/>
              </w:rPr>
              <w:br/>
              <w:t xml:space="preserve">у женщины, 35 лет </w:t>
            </w:r>
          </w:p>
          <w:p w:rsidR="004912D6" w:rsidRPr="00361F00" w:rsidRDefault="004912D6" w:rsidP="00857E03">
            <w:pPr>
              <w:rPr>
                <w:sz w:val="22"/>
                <w:szCs w:val="22"/>
              </w:rPr>
            </w:pPr>
            <w:r w:rsidRPr="00361F00">
              <w:rPr>
                <w:sz w:val="22"/>
                <w:szCs w:val="22"/>
              </w:rPr>
              <w:t>у мужчины</w:t>
            </w:r>
          </w:p>
          <w:p w:rsidR="004912D6" w:rsidRPr="00361F00" w:rsidRDefault="004912D6" w:rsidP="00857E03">
            <w:pPr>
              <w:rPr>
                <w:sz w:val="22"/>
                <w:szCs w:val="22"/>
              </w:rPr>
            </w:pPr>
            <w:r w:rsidRPr="00361F00">
              <w:rPr>
                <w:sz w:val="22"/>
                <w:szCs w:val="22"/>
              </w:rPr>
              <w:t>(</w:t>
            </w:r>
            <w:r w:rsidRPr="00361F00">
              <w:rPr>
                <w:b/>
                <w:sz w:val="22"/>
                <w:szCs w:val="22"/>
              </w:rPr>
              <w:t>в разах</w:t>
            </w:r>
            <w:r w:rsidRPr="00361F00">
              <w:rPr>
                <w:sz w:val="22"/>
                <w:szCs w:val="22"/>
              </w:rPr>
              <w:t>)</w:t>
            </w:r>
          </w:p>
        </w:tc>
      </w:tr>
      <w:tr w:rsidR="004912D6" w:rsidRPr="000017D0" w:rsidTr="00361F00">
        <w:trPr>
          <w:trHeight w:val="423"/>
        </w:trPr>
        <w:tc>
          <w:tcPr>
            <w:tcW w:w="1556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521" w:type="dxa"/>
            <w:vAlign w:val="center"/>
          </w:tcPr>
          <w:p w:rsidR="004912D6" w:rsidRPr="00361F00" w:rsidRDefault="004912D6" w:rsidP="00361F00">
            <w:pPr>
              <w:jc w:val="center"/>
              <w:rPr>
                <w:b/>
                <w:i/>
                <w:sz w:val="22"/>
                <w:szCs w:val="22"/>
              </w:rPr>
            </w:pPr>
            <w:r w:rsidRPr="00361F0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392" w:type="dxa"/>
            <w:vAlign w:val="center"/>
          </w:tcPr>
          <w:p w:rsidR="004912D6" w:rsidRPr="00361F00" w:rsidRDefault="004912D6" w:rsidP="00361F00">
            <w:pPr>
              <w:jc w:val="center"/>
              <w:rPr>
                <w:color w:val="000000"/>
                <w:sz w:val="22"/>
                <w:szCs w:val="22"/>
              </w:rPr>
            </w:pPr>
            <w:r w:rsidRPr="00361F00">
              <w:rPr>
                <w:sz w:val="22"/>
                <w:szCs w:val="22"/>
              </w:rPr>
              <w:t>1,1</w:t>
            </w:r>
          </w:p>
        </w:tc>
      </w:tr>
      <w:tr w:rsidR="004912D6" w:rsidRPr="000017D0" w:rsidTr="00361F00">
        <w:trPr>
          <w:trHeight w:val="458"/>
        </w:trPr>
        <w:tc>
          <w:tcPr>
            <w:tcW w:w="1556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521" w:type="dxa"/>
            <w:vAlign w:val="center"/>
          </w:tcPr>
          <w:p w:rsidR="004912D6" w:rsidRPr="00361F00" w:rsidRDefault="004912D6" w:rsidP="00361F00">
            <w:pPr>
              <w:jc w:val="center"/>
              <w:rPr>
                <w:b/>
                <w:i/>
                <w:sz w:val="22"/>
                <w:szCs w:val="22"/>
              </w:rPr>
            </w:pPr>
            <w:r w:rsidRPr="00361F00">
              <w:rPr>
                <w:b/>
                <w:i/>
                <w:sz w:val="22"/>
                <w:szCs w:val="22"/>
              </w:rPr>
              <w:t>14 (= 6+8)</w:t>
            </w:r>
          </w:p>
        </w:tc>
        <w:tc>
          <w:tcPr>
            <w:tcW w:w="2392" w:type="dxa"/>
            <w:vAlign w:val="center"/>
          </w:tcPr>
          <w:p w:rsidR="004912D6" w:rsidRPr="00361F00" w:rsidRDefault="004912D6" w:rsidP="00361F00">
            <w:pPr>
              <w:jc w:val="center"/>
              <w:rPr>
                <w:color w:val="000000"/>
                <w:sz w:val="22"/>
                <w:szCs w:val="22"/>
              </w:rPr>
            </w:pPr>
            <w:r w:rsidRPr="00361F00">
              <w:rPr>
                <w:sz w:val="22"/>
                <w:szCs w:val="22"/>
              </w:rPr>
              <w:t>1,2</w:t>
            </w:r>
          </w:p>
        </w:tc>
      </w:tr>
      <w:tr w:rsidR="004912D6" w:rsidRPr="000017D0" w:rsidTr="00361F00">
        <w:trPr>
          <w:trHeight w:val="423"/>
        </w:trPr>
        <w:tc>
          <w:tcPr>
            <w:tcW w:w="1556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521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24 (=14+10)</w:t>
            </w:r>
          </w:p>
        </w:tc>
        <w:tc>
          <w:tcPr>
            <w:tcW w:w="2392" w:type="dxa"/>
            <w:vAlign w:val="center"/>
          </w:tcPr>
          <w:p w:rsidR="004912D6" w:rsidRPr="00361F00" w:rsidRDefault="004912D6" w:rsidP="00361F00">
            <w:pPr>
              <w:jc w:val="center"/>
              <w:rPr>
                <w:color w:val="000000"/>
                <w:sz w:val="22"/>
                <w:szCs w:val="22"/>
              </w:rPr>
            </w:pPr>
            <w:r w:rsidRPr="00361F00">
              <w:rPr>
                <w:sz w:val="22"/>
                <w:szCs w:val="22"/>
              </w:rPr>
              <w:t>1,4</w:t>
            </w:r>
          </w:p>
        </w:tc>
      </w:tr>
      <w:tr w:rsidR="004912D6" w:rsidRPr="000017D0" w:rsidTr="00361F00">
        <w:trPr>
          <w:trHeight w:val="423"/>
        </w:trPr>
        <w:tc>
          <w:tcPr>
            <w:tcW w:w="1556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521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36 (=24+12)</w:t>
            </w:r>
          </w:p>
        </w:tc>
        <w:tc>
          <w:tcPr>
            <w:tcW w:w="2392" w:type="dxa"/>
            <w:vAlign w:val="center"/>
          </w:tcPr>
          <w:p w:rsidR="004912D6" w:rsidRPr="00361F00" w:rsidRDefault="004912D6" w:rsidP="00361F00">
            <w:pPr>
              <w:jc w:val="center"/>
              <w:rPr>
                <w:color w:val="000000"/>
                <w:sz w:val="22"/>
                <w:szCs w:val="22"/>
              </w:rPr>
            </w:pPr>
            <w:r w:rsidRPr="00361F00">
              <w:rPr>
                <w:sz w:val="22"/>
                <w:szCs w:val="22"/>
              </w:rPr>
              <w:t>1,6</w:t>
            </w:r>
          </w:p>
        </w:tc>
      </w:tr>
      <w:tr w:rsidR="004912D6" w:rsidRPr="000017D0" w:rsidTr="00361F00">
        <w:trPr>
          <w:trHeight w:val="458"/>
        </w:trPr>
        <w:tc>
          <w:tcPr>
            <w:tcW w:w="1556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521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50 (=36+14)</w:t>
            </w:r>
          </w:p>
        </w:tc>
        <w:tc>
          <w:tcPr>
            <w:tcW w:w="2392" w:type="dxa"/>
            <w:vAlign w:val="center"/>
          </w:tcPr>
          <w:p w:rsidR="004912D6" w:rsidRPr="00361F00" w:rsidRDefault="004912D6" w:rsidP="00361F00">
            <w:pPr>
              <w:jc w:val="center"/>
              <w:rPr>
                <w:color w:val="000000"/>
                <w:sz w:val="22"/>
                <w:szCs w:val="22"/>
              </w:rPr>
            </w:pPr>
            <w:r w:rsidRPr="00361F00">
              <w:rPr>
                <w:sz w:val="22"/>
                <w:szCs w:val="22"/>
              </w:rPr>
              <w:t>1,8</w:t>
            </w:r>
          </w:p>
        </w:tc>
      </w:tr>
      <w:tr w:rsidR="004912D6" w:rsidRPr="000017D0" w:rsidTr="00361F00">
        <w:trPr>
          <w:trHeight w:val="423"/>
        </w:trPr>
        <w:tc>
          <w:tcPr>
            <w:tcW w:w="1556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521" w:type="dxa"/>
            <w:vAlign w:val="center"/>
          </w:tcPr>
          <w:p w:rsidR="004912D6" w:rsidRPr="00361F00" w:rsidRDefault="004912D6" w:rsidP="00361F00">
            <w:pPr>
              <w:jc w:val="center"/>
              <w:rPr>
                <w:i/>
                <w:sz w:val="22"/>
                <w:szCs w:val="22"/>
              </w:rPr>
            </w:pPr>
            <w:r w:rsidRPr="00361F00">
              <w:rPr>
                <w:i/>
                <w:sz w:val="22"/>
                <w:szCs w:val="22"/>
              </w:rPr>
              <w:t>64 (=50+14)</w:t>
            </w:r>
          </w:p>
        </w:tc>
        <w:tc>
          <w:tcPr>
            <w:tcW w:w="2392" w:type="dxa"/>
            <w:vAlign w:val="center"/>
          </w:tcPr>
          <w:p w:rsidR="004912D6" w:rsidRPr="00361F00" w:rsidRDefault="004912D6" w:rsidP="00361F00">
            <w:pPr>
              <w:jc w:val="center"/>
              <w:rPr>
                <w:color w:val="000000"/>
                <w:sz w:val="22"/>
                <w:szCs w:val="22"/>
              </w:rPr>
            </w:pPr>
            <w:r w:rsidRPr="00361F00">
              <w:rPr>
                <w:sz w:val="22"/>
                <w:szCs w:val="22"/>
              </w:rPr>
              <w:t>2,0</w:t>
            </w:r>
          </w:p>
        </w:tc>
      </w:tr>
    </w:tbl>
    <w:p w:rsidR="004912D6" w:rsidRPr="00D16BEB" w:rsidRDefault="004912D6" w:rsidP="003660F1">
      <w:pPr>
        <w:ind w:firstLine="708"/>
        <w:jc w:val="both"/>
        <w:rPr>
          <w:sz w:val="16"/>
          <w:szCs w:val="16"/>
        </w:rPr>
      </w:pPr>
    </w:p>
    <w:p w:rsidR="004912D6" w:rsidRDefault="004912D6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Если Вы приняли решение отказаться от получения пенсии по возрасту (для последующего повышения её размера), то выплата пенсии будет приостановлена начиная с даты, указанной в Вашем заявлении, но не ранее, чем со дня его подачи.Возврат уже полученной пенсии не допускается.</w:t>
      </w:r>
    </w:p>
    <w:p w:rsidR="004912D6" w:rsidRDefault="004912D6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выбранный период работы без получения пенсии завершится, либо в случае прекращения работы необходимо </w:t>
      </w:r>
      <w:r w:rsidRPr="003660F1">
        <w:rPr>
          <w:b/>
          <w:sz w:val="30"/>
          <w:szCs w:val="30"/>
        </w:rPr>
        <w:t>обратиться</w:t>
      </w:r>
      <w:r>
        <w:rPr>
          <w:sz w:val="30"/>
          <w:szCs w:val="30"/>
        </w:rPr>
        <w:t xml:space="preserve"> в управление по труду, занятости и социальной защите с заявлениями:</w:t>
      </w:r>
    </w:p>
    <w:p w:rsidR="004912D6" w:rsidRPr="005015DA" w:rsidRDefault="004912D6" w:rsidP="005015DA">
      <w:pPr>
        <w:pStyle w:val="ListParagraph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>
        <w:rPr>
          <w:sz w:val="30"/>
          <w:szCs w:val="30"/>
        </w:rPr>
        <w:t xml:space="preserve"> по возрасту</w:t>
      </w:r>
      <w:r w:rsidRPr="005015DA">
        <w:rPr>
          <w:b/>
          <w:sz w:val="30"/>
          <w:szCs w:val="30"/>
        </w:rPr>
        <w:t>с конкретной даты</w:t>
      </w:r>
      <w:r w:rsidRPr="005015DA">
        <w:rPr>
          <w:sz w:val="30"/>
          <w:szCs w:val="30"/>
        </w:rPr>
        <w:t>;</w:t>
      </w:r>
    </w:p>
    <w:p w:rsidR="004912D6" w:rsidRPr="005015DA" w:rsidRDefault="004912D6" w:rsidP="005015DA">
      <w:pPr>
        <w:pStyle w:val="ListParagraph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оперерасчете размера</w:t>
      </w:r>
      <w:r w:rsidRPr="005015DA">
        <w:rPr>
          <w:sz w:val="30"/>
          <w:szCs w:val="30"/>
        </w:rPr>
        <w:t xml:space="preserve">пенсии </w:t>
      </w:r>
      <w:r>
        <w:rPr>
          <w:sz w:val="30"/>
          <w:szCs w:val="30"/>
        </w:rPr>
        <w:t xml:space="preserve">по возрасту </w:t>
      </w:r>
      <w:r w:rsidRPr="005015DA">
        <w:rPr>
          <w:sz w:val="30"/>
          <w:szCs w:val="30"/>
        </w:rPr>
        <w:t xml:space="preserve">с учетом дополнительного стажа и премиальной доплаты. </w:t>
      </w:r>
    </w:p>
    <w:p w:rsidR="004912D6" w:rsidRDefault="004912D6" w:rsidP="00B3202A">
      <w:pPr>
        <w:ind w:firstLine="709"/>
        <w:jc w:val="both"/>
        <w:rPr>
          <w:sz w:val="30"/>
          <w:szCs w:val="30"/>
        </w:rPr>
      </w:pPr>
      <w:r>
        <w:rPr>
          <w:noProof/>
        </w:rPr>
        <w:pict>
          <v:shape id="_x0000_s1032" type="#_x0000_t185" style="position:absolute;left:0;text-align:left;margin-left:-28.7pt;margin-top:-8.25pt;width:533.35pt;height:56pt;z-index:2516526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<v:shadow color="#5d7035" offset="1pt,1pt"/>
            <v:textbox inset="3.6pt,,3.6pt">
              <w:txbxContent>
                <w:p w:rsidR="004912D6" w:rsidRPr="00361F00" w:rsidRDefault="004912D6" w:rsidP="008749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Согласно </w:t>
                  </w:r>
                  <w:r w:rsidRPr="00900F77">
                    <w:rPr>
                      <w:b/>
                      <w:i/>
                      <w:iCs/>
                      <w:sz w:val="25"/>
                      <w:szCs w:val="25"/>
                    </w:rPr>
                    <w:t>статье 81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перерасчет назначенной пенсии производится с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первого числа месяца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следующего за тем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в котором пенсионеробратился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за перерасчетом пенсии в установленном законодательством порядке.</w:t>
                  </w:r>
                </w:p>
              </w:txbxContent>
            </v:textbox>
            <w10:wrap type="square" anchorx="margin" anchory="margin"/>
          </v:shape>
        </w:pict>
      </w:r>
      <w:r>
        <w:rPr>
          <w:sz w:val="30"/>
          <w:szCs w:val="30"/>
        </w:rPr>
        <w:t xml:space="preserve">Формировать премию за отложенный выход на пенсию </w:t>
      </w:r>
      <w:r w:rsidRPr="00B3202A">
        <w:rPr>
          <w:b/>
          <w:sz w:val="30"/>
          <w:szCs w:val="30"/>
        </w:rPr>
        <w:t>можно поэтапно</w:t>
      </w:r>
      <w:r>
        <w:rPr>
          <w:sz w:val="30"/>
          <w:szCs w:val="30"/>
        </w:rPr>
        <w:t xml:space="preserve">: заявление об отказе от получения пенсии </w:t>
      </w:r>
      <w:r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Pr="00D50B44">
        <w:rPr>
          <w:b/>
          <w:sz w:val="30"/>
          <w:szCs w:val="30"/>
        </w:rPr>
        <w:t>ть несколько раз</w:t>
      </w:r>
      <w:r>
        <w:rPr>
          <w:sz w:val="30"/>
          <w:szCs w:val="30"/>
        </w:rPr>
        <w:t>, можно делать перерывы (периоды работы без получения пенсии будут суммироваться).</w:t>
      </w:r>
    </w:p>
    <w:p w:rsidR="004912D6" w:rsidRDefault="004912D6" w:rsidP="0057541A">
      <w:pPr>
        <w:ind w:firstLine="709"/>
        <w:jc w:val="both"/>
        <w:rPr>
          <w:sz w:val="30"/>
          <w:szCs w:val="30"/>
        </w:rPr>
      </w:pPr>
      <w:r>
        <w:rPr>
          <w:noProof/>
        </w:rPr>
        <w:pict>
          <v:shape id="_x0000_s1033" type="#_x0000_t185" style="position:absolute;left:0;text-align:left;margin-left:-21.4pt;margin-top:188.95pt;width:517.5pt;height:52.5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4912D6" w:rsidRPr="00361F00" w:rsidRDefault="004912D6" w:rsidP="00D50B4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Начисленные суммы пенсии, не востребованные пенсионером своевременно, выплачиваются за прошлое время </w:t>
                  </w:r>
                  <w:r w:rsidRPr="00361F00">
                    <w:rPr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не более чем за 3 года</w:t>
                  </w:r>
                  <w:r w:rsidRPr="00361F00">
                    <w:rPr>
                      <w:i/>
                      <w:iCs/>
                      <w:sz w:val="25"/>
                      <w:szCs w:val="25"/>
                      <w:lang w:eastAsia="en-US"/>
                    </w:rPr>
                    <w:t xml:space="preserve"> перед обращением за получением пенсии (</w:t>
                  </w:r>
                  <w:r w:rsidRPr="00E94227">
                    <w:rPr>
                      <w:b/>
                      <w:i/>
                      <w:iCs/>
                      <w:sz w:val="25"/>
                      <w:szCs w:val="25"/>
                    </w:rPr>
                    <w:t>статья 90</w:t>
                  </w:r>
                  <w:r w:rsidRPr="00E94227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обеспечении»).</w:t>
                  </w:r>
                </w:p>
              </w:txbxContent>
            </v:textbox>
            <w10:wrap type="square" anchorx="margin" anchory="margin"/>
          </v:shape>
        </w:pict>
      </w:r>
      <w:r>
        <w:rPr>
          <w:sz w:val="30"/>
          <w:szCs w:val="30"/>
        </w:rPr>
        <w:t xml:space="preserve">Вы </w:t>
      </w:r>
      <w:r w:rsidRPr="004B6434">
        <w:rPr>
          <w:b/>
          <w:sz w:val="30"/>
          <w:szCs w:val="30"/>
        </w:rPr>
        <w:t>вправе изменить принятое решение об отказе</w:t>
      </w:r>
      <w:r>
        <w:rPr>
          <w:sz w:val="30"/>
          <w:szCs w:val="30"/>
        </w:rPr>
        <w:t xml:space="preserve"> от получения пенсии и</w:t>
      </w:r>
      <w:r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>
        <w:rPr>
          <w:sz w:val="30"/>
          <w:szCs w:val="30"/>
        </w:rPr>
        <w:t xml:space="preserve"> за период неполучения (если перерасчет пенсии по статье 23-1 Закона</w:t>
      </w:r>
      <w:r>
        <w:rPr>
          <w:sz w:val="30"/>
          <w:szCs w:val="30"/>
        </w:rPr>
        <w:br/>
        <w:t>«О пенсионном обеспечении» еще не произведен).</w:t>
      </w:r>
    </w:p>
    <w:p w:rsidR="004912D6" w:rsidRPr="00793A2B" w:rsidRDefault="004912D6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4912D6" w:rsidRDefault="004912D6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>прибавка к Вашей заработной плате</w:t>
      </w:r>
      <w:r>
        <w:rPr>
          <w:sz w:val="30"/>
          <w:szCs w:val="30"/>
        </w:rPr>
        <w:t xml:space="preserve">. </w:t>
      </w:r>
    </w:p>
    <w:p w:rsidR="004912D6" w:rsidRDefault="004912D6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плате,  как это было совсем недавно, до достижения Вами общеустановленного пенсионного возраста. Однако отказавшись от получения пенсииВы </w:t>
      </w:r>
      <w:r w:rsidRPr="00DF556B">
        <w:rPr>
          <w:b/>
          <w:sz w:val="30"/>
          <w:szCs w:val="30"/>
        </w:rPr>
        <w:t xml:space="preserve">значительно </w:t>
      </w:r>
      <w:r>
        <w:rPr>
          <w:b/>
          <w:sz w:val="30"/>
          <w:szCs w:val="30"/>
        </w:rPr>
        <w:t xml:space="preserve">увеличите </w:t>
      </w:r>
      <w:r w:rsidRPr="00196158">
        <w:rPr>
          <w:sz w:val="30"/>
          <w:szCs w:val="30"/>
        </w:rPr>
        <w:t>её размер</w:t>
      </w:r>
      <w:r>
        <w:rPr>
          <w:sz w:val="30"/>
          <w:szCs w:val="30"/>
        </w:rPr>
        <w:t xml:space="preserve">. Новый размер пенсии Вы получите по завершении периода отказа, сразу после перерасчета пенсии. Пенсия </w:t>
      </w:r>
      <w:r w:rsidRPr="0039679D">
        <w:rPr>
          <w:b/>
          <w:sz w:val="30"/>
          <w:szCs w:val="30"/>
        </w:rPr>
        <w:t>будет более приближен</w:t>
      </w:r>
      <w:r>
        <w:rPr>
          <w:b/>
          <w:sz w:val="30"/>
          <w:szCs w:val="30"/>
        </w:rPr>
        <w:t>а</w:t>
      </w:r>
      <w:r w:rsidRPr="0039679D">
        <w:rPr>
          <w:b/>
          <w:sz w:val="30"/>
          <w:szCs w:val="30"/>
        </w:rPr>
        <w:t xml:space="preserve"> к привычному для Вас доходу</w:t>
      </w:r>
      <w:r>
        <w:rPr>
          <w:sz w:val="30"/>
          <w:szCs w:val="30"/>
        </w:rPr>
        <w:t>в период трудовой деятельности.</w:t>
      </w:r>
    </w:p>
    <w:p w:rsidR="004912D6" w:rsidRDefault="004912D6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Однако </w:t>
      </w:r>
      <w:r w:rsidRPr="0039679D">
        <w:rPr>
          <w:b/>
          <w:sz w:val="30"/>
          <w:szCs w:val="30"/>
        </w:rPr>
        <w:t>объективно оценитьпреимущества</w:t>
      </w:r>
      <w:r>
        <w:rPr>
          <w:sz w:val="30"/>
          <w:szCs w:val="30"/>
        </w:rPr>
        <w:t xml:space="preserve">решения </w:t>
      </w:r>
      <w:r w:rsidRPr="00646152">
        <w:rPr>
          <w:b/>
          <w:sz w:val="30"/>
          <w:szCs w:val="30"/>
        </w:rPr>
        <w:t>в пользу отказа от получения пенсии</w:t>
      </w:r>
      <w:r>
        <w:rPr>
          <w:sz w:val="30"/>
          <w:szCs w:val="30"/>
        </w:rPr>
        <w:t xml:space="preserve"> Вы сможете позднее, когда оставите трудовую деятельность, и пенсия станет единственным источником средств существования.</w:t>
      </w:r>
      <w:r>
        <w:rPr>
          <w:noProof/>
        </w:rPr>
      </w:r>
      <w:r w:rsidRPr="00C27B3A">
        <w:rPr>
          <w:noProof/>
          <w:sz w:val="30"/>
          <w:szCs w:val="30"/>
        </w:rPr>
        <w:pict>
          <v:group id="Полотно 11" o:spid="_x0000_s1034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59340;height:24663;visibility:visible">
              <v:fill o:detectmouseclick="t"/>
              <v:path o:connecttype="none"/>
            </v:shape>
            <v:rect id="Прямоугольник 14" o:spid="_x0000_s1036" style="position:absolute;left:4856;width:49817;height:4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stroked="f" strokeweight="2pt">
              <v:textbox>
                <w:txbxContent>
                  <w:p w:rsidR="004912D6" w:rsidRPr="00D61CBD" w:rsidRDefault="004912D6" w:rsidP="00805049">
                    <w:pPr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Сравниваем 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премию за отложенный выход на 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пенси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ю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…</w:t>
                    </w:r>
                  </w:p>
                </w:txbxContent>
              </v:textbox>
            </v:rect>
            <v:roundrect id="Скругленный прямоугольник 15" o:spid="_x0000_s1037" style="position:absolute;top:3538;width:22013;height:568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stroked="f" strokeweight="2pt">
              <v:textbox>
                <w:txbxContent>
                  <w:p w:rsidR="004912D6" w:rsidRPr="00712CFA" w:rsidRDefault="004912D6" w:rsidP="00805049">
                    <w:r w:rsidRPr="00712CFA">
                      <w:t xml:space="preserve">С </w:t>
                    </w:r>
                    <w:r w:rsidRPr="00646152">
                      <w:rPr>
                        <w:b/>
                      </w:rPr>
                      <w:t xml:space="preserve">двойным </w:t>
                    </w:r>
                    <w:r w:rsidRPr="00712CFA">
                      <w:t>текущим</w:t>
                    </w:r>
                  </w:p>
                  <w:p w:rsidR="004912D6" w:rsidRPr="00712CFA" w:rsidRDefault="004912D6" w:rsidP="00805049">
                    <w:r w:rsidRPr="00316D4D">
                      <w:rPr>
                        <w:b/>
                      </w:rPr>
                      <w:t>доходом</w:t>
                    </w:r>
                    <w:r w:rsidRPr="00712CFA">
                      <w:t xml:space="preserve"> – зарплата + пенсия</w:t>
                    </w:r>
                  </w:p>
                </w:txbxContent>
              </v:textbox>
            </v:roundrect>
            <v:roundrect id="Скругленный прямоугольник 16" o:spid="_x0000_s1038" style="position:absolute;left:29591;top:3538;width:29718;height:552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stroked="f" strokeweight="2pt">
              <v:textbox>
                <w:txbxContent>
                  <w:p w:rsidR="004912D6" w:rsidRPr="003B2C1E" w:rsidRDefault="004912D6" w:rsidP="00805049">
                    <w:pPr>
                      <w:jc w:val="right"/>
                    </w:pPr>
                    <w:r w:rsidRPr="00D61CBD">
                      <w:rPr>
                        <w:b/>
                      </w:rPr>
                      <w:t>С пенсией</w:t>
                    </w:r>
                    <w:r w:rsidRPr="003B2C1E">
                      <w:t xml:space="preserve"> – </w:t>
                    </w:r>
                    <w:r w:rsidRPr="00646152">
                      <w:rPr>
                        <w:b/>
                      </w:rPr>
                      <w:t>единственным</w:t>
                    </w:r>
                    <w:r w:rsidRPr="003B2C1E">
                      <w:t xml:space="preserve"> источником средств существования</w:t>
                    </w:r>
                  </w:p>
                </w:txbxContent>
              </v:textbox>
            </v:roundrect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Выноска-облако 17" o:spid="_x0000_s1039" type="#_x0000_t106" style="position:absolute;left:4856;top:8299;width:17949;height:81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strokecolor="#243f60" strokeweight="2pt">
              <v:textbox>
                <w:txbxContent>
                  <w:p w:rsidR="004912D6" w:rsidRPr="00361F00" w:rsidRDefault="004912D6" w:rsidP="00805049">
                    <w:pPr>
                      <w:jc w:val="center"/>
                      <w:rPr>
                        <w:b/>
                        <w:i/>
                        <w:color w:val="000000"/>
                        <w:sz w:val="22"/>
                      </w:rPr>
                    </w:pPr>
                    <w:r w:rsidRPr="00361F00">
                      <w:rPr>
                        <w:b/>
                        <w:i/>
                        <w:color w:val="000000"/>
                        <w:sz w:val="22"/>
                      </w:rPr>
                      <w:t>слишком</w:t>
                    </w:r>
                  </w:p>
                  <w:p w:rsidR="004912D6" w:rsidRPr="00361F00" w:rsidRDefault="004912D6" w:rsidP="00805049">
                    <w:pPr>
                      <w:jc w:val="center"/>
                      <w:rPr>
                        <w:b/>
                        <w:i/>
                        <w:color w:val="000000"/>
                        <w:sz w:val="22"/>
                      </w:rPr>
                    </w:pPr>
                    <w:r w:rsidRPr="00361F00">
                      <w:rPr>
                        <w:b/>
                        <w:i/>
                        <w:color w:val="000000"/>
                        <w:sz w:val="22"/>
                      </w:rPr>
                      <w:t xml:space="preserve">незначительно </w:t>
                    </w:r>
                  </w:p>
                </w:txbxContent>
              </v:textbox>
            </v:shape>
            <v:shape id="Выноска-облако 18" o:spid="_x0000_s1040" type="#_x0000_t106" style="position:absolute;left:39116;top:8994;width:16891;height:7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strokecolor="#1f497d" strokeweight="2pt">
              <v:textbox>
                <w:txbxContent>
                  <w:p w:rsidR="004912D6" w:rsidRDefault="004912D6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вполне</w:t>
                    </w:r>
                  </w:p>
                  <w:p w:rsidR="004912D6" w:rsidRPr="005805E4" w:rsidRDefault="004912D6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5805E4">
                      <w:rPr>
                        <w:b/>
                        <w:i/>
                        <w:sz w:val="22"/>
                      </w:rPr>
                      <w:t>ощутимо</w:t>
                    </w:r>
                  </w:p>
                </w:txbxContent>
              </v:textbox>
            </v:shape>
            <v:shape id="Рисунок 22" o:spid="_x0000_s1041" type="#_x0000_t75" alt="https://www.manager.bg/sites/default/files/mainimages/20_5.jpeg" style="position:absolute;left:25041;top:13144;width:10963;height:114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<v:imagedata r:id="rId7" o:title=""/>
            </v:shape>
            <w10:anchorlock/>
          </v:group>
        </w:pict>
      </w:r>
    </w:p>
    <w:p w:rsidR="004912D6" w:rsidRDefault="004912D6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частые возражения</w:t>
      </w:r>
    </w:p>
    <w:p w:rsidR="004912D6" w:rsidRPr="00094879" w:rsidRDefault="004912D6" w:rsidP="00094879">
      <w:pPr>
        <w:jc w:val="center"/>
        <w:rPr>
          <w:b/>
          <w:i/>
          <w:sz w:val="30"/>
          <w:szCs w:val="30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9" o:spid="_x0000_s1042" type="#_x0000_t61" style="position:absolute;left:0;text-align:left;margin-left:26.1pt;margin-top:4.7pt;width:88pt;height:24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strokecolor="#243f60" strokeweight="2pt">
            <v:textbox>
              <w:txbxContent>
                <w:p w:rsidR="004912D6" w:rsidRPr="00361F00" w:rsidRDefault="004912D6" w:rsidP="00361F00">
                  <w:pPr>
                    <w:shd w:val="clear" w:color="auto" w:fill="FFFFFF"/>
                    <w:jc w:val="center"/>
                    <w:rPr>
                      <w:b/>
                      <w:i/>
                      <w:outline/>
                      <w:color w:val="C0504D"/>
                      <w:sz w:val="28"/>
                      <w:szCs w:val="28"/>
                    </w:rPr>
                  </w:pPr>
                  <w:r w:rsidRPr="00361F00">
                    <w:rPr>
                      <w:b/>
                      <w:i/>
                      <w:color w:val="000000"/>
                      <w:sz w:val="28"/>
                      <w:szCs w:val="28"/>
                    </w:rPr>
                    <w:t>Не выгодно</w:t>
                  </w:r>
                </w:p>
                <w:p w:rsidR="004912D6" w:rsidRDefault="004912D6" w:rsidP="00094879">
                  <w:pPr>
                    <w:jc w:val="center"/>
                  </w:pPr>
                </w:p>
              </w:txbxContent>
            </v:textbox>
          </v:shape>
        </w:pict>
      </w:r>
    </w:p>
    <w:p w:rsidR="004912D6" w:rsidRDefault="004912D6" w:rsidP="00D95E8D">
      <w:pPr>
        <w:jc w:val="both"/>
        <w:rPr>
          <w:sz w:val="30"/>
          <w:szCs w:val="30"/>
        </w:rPr>
      </w:pPr>
    </w:p>
    <w:p w:rsidR="004912D6" w:rsidRPr="00E17B06" w:rsidRDefault="004912D6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 xml:space="preserve">Отложить выход на пенсию – </w:t>
      </w:r>
      <w:r w:rsidRPr="00E17B06">
        <w:rPr>
          <w:b/>
          <w:sz w:val="28"/>
          <w:szCs w:val="28"/>
        </w:rPr>
        <w:t>выгодно. Выгода – более высокая пенсия</w:t>
      </w:r>
      <w:r>
        <w:rPr>
          <w:b/>
          <w:sz w:val="28"/>
          <w:szCs w:val="28"/>
        </w:rPr>
        <w:t xml:space="preserve"> сразу после её перерасчета</w:t>
      </w:r>
      <w:r w:rsidRPr="00E17B06">
        <w:rPr>
          <w:b/>
          <w:sz w:val="28"/>
          <w:szCs w:val="28"/>
        </w:rPr>
        <w:t>.</w:t>
      </w:r>
    </w:p>
    <w:p w:rsidR="004912D6" w:rsidRDefault="004912D6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  <w:t xml:space="preserve">(индивидуальный коэффициент заработка (ИКЗ)= 0,7), с размером пенсии в апреле </w:t>
      </w:r>
      <w:smartTag w:uri="urn:schemas-microsoft-com:office:smarttags" w:element="metricconverter">
        <w:smartTagPr>
          <w:attr w:name="ProductID" w:val="2021 г"/>
        </w:smartTagPr>
        <w:r w:rsidRPr="00B13BFD">
          <w:rPr>
            <w:i/>
            <w:sz w:val="27"/>
            <w:szCs w:val="27"/>
          </w:rPr>
          <w:t>2021 г</w:t>
        </w:r>
      </w:smartTag>
      <w:r w:rsidRPr="00B13BFD">
        <w:rPr>
          <w:i/>
          <w:sz w:val="27"/>
          <w:szCs w:val="27"/>
        </w:rPr>
        <w:t xml:space="preserve">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4912D6" w:rsidRPr="00B13BFD" w:rsidRDefault="004912D6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</w:t>
      </w:r>
      <w:smartTag w:uri="urn:schemas-microsoft-com:office:smarttags" w:element="metricconverter">
        <w:smartTagPr>
          <w:attr w:name="ProductID" w:val="2021 г"/>
        </w:smartTagPr>
        <w:r w:rsidRPr="00B13BFD">
          <w:rPr>
            <w:i/>
            <w:sz w:val="27"/>
            <w:szCs w:val="27"/>
          </w:rPr>
          <w:t>2021 г</w:t>
        </w:r>
      </w:smartTag>
      <w:r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4912D6" w:rsidRPr="00B13BFD" w:rsidRDefault="004912D6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4912D6" w:rsidRDefault="004912D6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35-летним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Pr="00B13BFD">
        <w:rPr>
          <w:i/>
          <w:sz w:val="27"/>
          <w:szCs w:val="27"/>
        </w:rPr>
        <w:t xml:space="preserve"> по стране  (ИКЗ = 1,0), с размером пенсии в апреле </w:t>
      </w:r>
      <w:smartTag w:uri="urn:schemas-microsoft-com:office:smarttags" w:element="metricconverter">
        <w:smartTagPr>
          <w:attr w:name="ProductID" w:val="2021 г"/>
        </w:smartTagPr>
        <w:r w:rsidRPr="00B13BFD">
          <w:rPr>
            <w:i/>
            <w:sz w:val="27"/>
            <w:szCs w:val="27"/>
          </w:rPr>
          <w:t>2021 г</w:t>
        </w:r>
      </w:smartTag>
      <w:r w:rsidRPr="00B13BFD">
        <w:rPr>
          <w:i/>
          <w:sz w:val="27"/>
          <w:szCs w:val="27"/>
        </w:rPr>
        <w:t xml:space="preserve">. </w:t>
      </w:r>
      <w:r w:rsidRPr="00B13BFD">
        <w:rPr>
          <w:b/>
          <w:i/>
          <w:sz w:val="27"/>
          <w:szCs w:val="27"/>
        </w:rPr>
        <w:t>449</w:t>
      </w:r>
      <w:r w:rsidRPr="00B13BFD">
        <w:rPr>
          <w:i/>
          <w:sz w:val="27"/>
          <w:szCs w:val="27"/>
        </w:rPr>
        <w:t xml:space="preserve"> рублей. Если бы он работал и отказался от получения пенсии 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, пенсия в апреле </w:t>
      </w:r>
      <w:smartTag w:uri="urn:schemas-microsoft-com:office:smarttags" w:element="metricconverter">
        <w:smartTagPr>
          <w:attr w:name="ProductID" w:val="2021 г"/>
        </w:smartTagPr>
        <w:r w:rsidRPr="00B13BFD">
          <w:rPr>
            <w:i/>
            <w:sz w:val="27"/>
            <w:szCs w:val="27"/>
          </w:rPr>
          <w:t>2021 г</w:t>
        </w:r>
      </w:smartTag>
      <w:r w:rsidRPr="00B13BFD">
        <w:rPr>
          <w:i/>
          <w:sz w:val="27"/>
          <w:szCs w:val="27"/>
        </w:rPr>
        <w:t xml:space="preserve">. была бы </w:t>
      </w:r>
      <w:r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 xml:space="preserve">637 </w:t>
      </w:r>
      <w:r w:rsidRPr="00B13BFD">
        <w:rPr>
          <w:i/>
          <w:sz w:val="27"/>
          <w:szCs w:val="27"/>
        </w:rPr>
        <w:t>рублей.</w:t>
      </w:r>
    </w:p>
    <w:p w:rsidR="004912D6" w:rsidRPr="00B13BFD" w:rsidRDefault="004912D6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этот же мужчина отработал с отказом от получения пенсии </w:t>
      </w:r>
      <w:r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 xml:space="preserve">, размер пенсии в апреле </w:t>
      </w:r>
      <w:smartTag w:uri="urn:schemas-microsoft-com:office:smarttags" w:element="metricconverter">
        <w:smartTagPr>
          <w:attr w:name="ProductID" w:val="2021 г"/>
        </w:smartTagPr>
        <w:r w:rsidRPr="00B13BFD">
          <w:rPr>
            <w:i/>
            <w:sz w:val="27"/>
            <w:szCs w:val="27"/>
          </w:rPr>
          <w:t>2021 г</w:t>
        </w:r>
      </w:smartTag>
      <w:r w:rsidRPr="00B13BFD">
        <w:rPr>
          <w:i/>
          <w:sz w:val="27"/>
          <w:szCs w:val="27"/>
        </w:rPr>
        <w:t xml:space="preserve">. составил бы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рубль.</w:t>
      </w:r>
    </w:p>
    <w:p w:rsidR="004912D6" w:rsidRPr="000107A5" w:rsidRDefault="004912D6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Pr="000107A5">
        <w:rPr>
          <w:sz w:val="30"/>
          <w:szCs w:val="30"/>
        </w:rPr>
        <w:t xml:space="preserve">оценимв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 Примерный период, за который неполученная пенсия «вернется» в виде повышения к ее размеру – 71 месяц или </w:t>
      </w:r>
      <w:r w:rsidRPr="000107A5">
        <w:rPr>
          <w:sz w:val="30"/>
          <w:szCs w:val="30"/>
        </w:rPr>
        <w:br/>
      </w:r>
      <w:r w:rsidRPr="000107A5">
        <w:rPr>
          <w:b/>
          <w:sz w:val="30"/>
          <w:szCs w:val="30"/>
        </w:rPr>
        <w:t>почти 6 лет</w:t>
      </w:r>
      <w:r w:rsidRPr="000107A5">
        <w:rPr>
          <w:sz w:val="30"/>
          <w:szCs w:val="30"/>
        </w:rPr>
        <w:t xml:space="preserve"> (26940 / 382). </w:t>
      </w:r>
    </w:p>
    <w:p w:rsidR="004912D6" w:rsidRPr="000107A5" w:rsidRDefault="004912D6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>
        <w:rPr>
          <w:sz w:val="30"/>
          <w:szCs w:val="30"/>
        </w:rPr>
        <w:t xml:space="preserve">до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30"/>
            <w:szCs w:val="30"/>
          </w:rPr>
          <w:t>2021 г</w:t>
        </w:r>
      </w:smartTag>
      <w:r>
        <w:rPr>
          <w:sz w:val="30"/>
          <w:szCs w:val="30"/>
        </w:rPr>
        <w:t xml:space="preserve">. пенсия объективно была ниже (например, в декабре </w:t>
      </w:r>
      <w:r>
        <w:rPr>
          <w:sz w:val="30"/>
          <w:szCs w:val="30"/>
        </w:rPr>
        <w:br/>
        <w:t xml:space="preserve">2016 г. составляла 270 рублей), а в последующий период повышение за отложенный выход, как и сама пенсия, будут увеличиваться за счет </w:t>
      </w:r>
      <w:r w:rsidRPr="000107A5">
        <w:rPr>
          <w:sz w:val="30"/>
          <w:szCs w:val="30"/>
        </w:rPr>
        <w:t>ежегодных индексаций (перерасчетов) пенсии.</w:t>
      </w:r>
    </w:p>
    <w:p w:rsidR="004912D6" w:rsidRPr="000107A5" w:rsidRDefault="004912D6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период, за который неполученная пенсия вернетсяв виде повышения, </w:t>
      </w:r>
      <w:r w:rsidRPr="000107A5">
        <w:rPr>
          <w:b/>
          <w:sz w:val="30"/>
          <w:szCs w:val="30"/>
        </w:rPr>
        <w:t>будет еще короче</w:t>
      </w:r>
      <w:r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>ринятое решение об отложенном выходе на пенси</w:t>
      </w:r>
      <w:r>
        <w:rPr>
          <w:sz w:val="30"/>
          <w:szCs w:val="30"/>
        </w:rPr>
        <w:t>ю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4912D6" w:rsidRPr="00B13BFD" w:rsidRDefault="004912D6" w:rsidP="00004FAA">
      <w:pPr>
        <w:ind w:firstLine="709"/>
        <w:jc w:val="both"/>
        <w:rPr>
          <w:b/>
          <w:i/>
          <w:sz w:val="16"/>
          <w:szCs w:val="16"/>
        </w:rPr>
      </w:pPr>
    </w:p>
    <w:p w:rsidR="004912D6" w:rsidRPr="00B13BFD" w:rsidRDefault="004912D6" w:rsidP="00004FAA">
      <w:pPr>
        <w:ind w:firstLine="709"/>
        <w:jc w:val="both"/>
        <w:rPr>
          <w:i/>
          <w:sz w:val="27"/>
          <w:szCs w:val="27"/>
        </w:rPr>
      </w:pPr>
      <w:r>
        <w:rPr>
          <w:noProof/>
        </w:rPr>
        <w:pict>
          <v:shape id="_x0000_s1043" type="#_x0000_t185" style="position:absolute;left:0;text-align:left;margin-left:-10.9pt;margin-top:629.95pt;width:516pt;height:44pt;z-index:2516628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4912D6" w:rsidRPr="00B13BFD" w:rsidRDefault="004912D6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i/>
                      <w:iCs/>
                      <w:sz w:val="27"/>
                      <w:szCs w:val="27"/>
                    </w:rPr>
                  </w:pPr>
                  <w:r w:rsidRPr="00B13BFD">
                    <w:rPr>
                      <w:i/>
                      <w:iCs/>
                      <w:sz w:val="27"/>
                      <w:szCs w:val="27"/>
                    </w:rPr>
                    <w:t xml:space="preserve">Согласно Закону «О пенсионном обеспечении» (статья 83) часть пенсии, исчисленная из ИКЗ </w:t>
                  </w:r>
                  <w:r w:rsidRPr="00B13BFD">
                    <w:rPr>
                      <w:b/>
                      <w:i/>
                      <w:iCs/>
                      <w:sz w:val="27"/>
                      <w:szCs w:val="27"/>
                    </w:rPr>
                    <w:t>свыше 1,3, в период работы не выплачивается.</w:t>
                  </w:r>
                </w:p>
                <w:p w:rsidR="004912D6" w:rsidRPr="00361F00" w:rsidRDefault="004912D6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iCs/>
                      <w:sz w:val="25"/>
                      <w:szCs w:val="25"/>
                      <w:lang w:eastAsia="en-US"/>
                    </w:rPr>
                  </w:pPr>
                </w:p>
                <w:p w:rsidR="004912D6" w:rsidRPr="00361F00" w:rsidRDefault="004912D6" w:rsidP="00064B83">
                  <w:pPr>
                    <w:jc w:val="center"/>
                    <w:rPr>
                      <w:i/>
                      <w:iCs/>
                      <w:color w:val="7F7F7F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B13BFD">
        <w:rPr>
          <w:b/>
          <w:i/>
          <w:sz w:val="27"/>
          <w:szCs w:val="27"/>
        </w:rPr>
        <w:t>Пример 3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40-летним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  <w:t xml:space="preserve">(ИКЗ = 3,0), с размером пенсии в апреле </w:t>
      </w:r>
      <w:smartTag w:uri="urn:schemas-microsoft-com:office:smarttags" w:element="metricconverter">
        <w:smartTagPr>
          <w:attr w:name="ProductID" w:val="2021 г"/>
        </w:smartTagPr>
        <w:r w:rsidRPr="00B13BFD">
          <w:rPr>
            <w:i/>
            <w:sz w:val="27"/>
            <w:szCs w:val="27"/>
          </w:rPr>
          <w:t>2021 г</w:t>
        </w:r>
      </w:smartTag>
      <w:r w:rsidRPr="00B13BFD">
        <w:rPr>
          <w:i/>
          <w:sz w:val="27"/>
          <w:szCs w:val="27"/>
        </w:rPr>
        <w:t>. (</w:t>
      </w:r>
      <w:r w:rsidRPr="00B13BFD">
        <w:rPr>
          <w:b/>
          <w:i/>
          <w:sz w:val="27"/>
          <w:szCs w:val="27"/>
        </w:rPr>
        <w:t>как работающему получателю</w:t>
      </w:r>
      <w:r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 xml:space="preserve"> 521</w:t>
      </w:r>
      <w:r w:rsidRPr="00B13BFD">
        <w:rPr>
          <w:i/>
          <w:sz w:val="27"/>
          <w:szCs w:val="27"/>
        </w:rPr>
        <w:t xml:space="preserve"> рубль. </w:t>
      </w:r>
    </w:p>
    <w:p w:rsidR="004912D6" w:rsidRDefault="004912D6" w:rsidP="00004FAA">
      <w:pPr>
        <w:ind w:firstLine="709"/>
        <w:jc w:val="both"/>
        <w:rPr>
          <w:i/>
          <w:sz w:val="27"/>
          <w:szCs w:val="27"/>
        </w:rPr>
      </w:pPr>
    </w:p>
    <w:p w:rsidR="004912D6" w:rsidRDefault="004912D6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>
        <w:rPr>
          <w:i/>
          <w:sz w:val="27"/>
          <w:szCs w:val="27"/>
        </w:rPr>
        <w:t xml:space="preserve">пенсионер </w:t>
      </w:r>
      <w:r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>,</w:t>
      </w:r>
      <w:r>
        <w:rPr>
          <w:i/>
          <w:sz w:val="27"/>
          <w:szCs w:val="27"/>
        </w:rPr>
        <w:t xml:space="preserve"> </w:t>
      </w:r>
      <w:r w:rsidRPr="00B13BFD">
        <w:rPr>
          <w:i/>
          <w:sz w:val="27"/>
          <w:szCs w:val="27"/>
        </w:rPr>
        <w:t>то после увольнения размер его пенсии в апреле 2021 года (</w:t>
      </w:r>
      <w:r w:rsidRPr="00B13BFD">
        <w:rPr>
          <w:b/>
          <w:i/>
          <w:sz w:val="27"/>
          <w:szCs w:val="27"/>
        </w:rPr>
        <w:t>как неработающему</w:t>
      </w:r>
      <w:r>
        <w:rPr>
          <w:b/>
          <w:i/>
          <w:sz w:val="27"/>
          <w:szCs w:val="27"/>
        </w:rPr>
        <w:t xml:space="preserve"> </w:t>
      </w:r>
      <w:r w:rsidRPr="00B13BFD">
        <w:rPr>
          <w:b/>
          <w:i/>
          <w:sz w:val="27"/>
          <w:szCs w:val="27"/>
        </w:rPr>
        <w:t>получателю</w:t>
      </w:r>
      <w:r w:rsidRPr="00B13BFD">
        <w:rPr>
          <w:i/>
          <w:sz w:val="27"/>
          <w:szCs w:val="27"/>
        </w:rPr>
        <w:t>) был бы</w:t>
      </w:r>
      <w:r w:rsidRPr="00B13BFD">
        <w:rPr>
          <w:b/>
          <w:i/>
          <w:sz w:val="27"/>
          <w:szCs w:val="27"/>
        </w:rPr>
        <w:t>898</w:t>
      </w:r>
      <w:r w:rsidRPr="00B13BFD">
        <w:rPr>
          <w:i/>
          <w:sz w:val="27"/>
          <w:szCs w:val="27"/>
        </w:rPr>
        <w:t xml:space="preserve"> рублей. </w:t>
      </w:r>
    </w:p>
    <w:p w:rsidR="004912D6" w:rsidRDefault="004912D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noProof/>
        </w:rPr>
        <w:pict>
          <v:shape id="Прямоугольная выноска 20" o:spid="_x0000_s1044" type="#_x0000_t61" style="position:absolute;left:0;text-align:left;margin-left:24.1pt;margin-top:7.75pt;width:462pt;height:27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<v:textbox>
              <w:txbxContent>
                <w:p w:rsidR="004912D6" w:rsidRPr="00361F00" w:rsidRDefault="004912D6" w:rsidP="00361F00">
                  <w:pPr>
                    <w:shd w:val="clear" w:color="auto" w:fill="FFFFFF"/>
                    <w:rPr>
                      <w:b/>
                      <w:i/>
                      <w:outline/>
                      <w:color w:val="C0504D"/>
                      <w:sz w:val="28"/>
                    </w:rPr>
                  </w:pPr>
                  <w:r w:rsidRPr="00361F00">
                    <w:rPr>
                      <w:b/>
                      <w:i/>
                      <w:color w:val="000000"/>
                      <w:sz w:val="28"/>
                    </w:rPr>
                    <w:t>Я мало проживу и не буду</w:t>
                  </w:r>
                  <w:bookmarkStart w:id="2" w:name="_GoBack"/>
                  <w:bookmarkEnd w:id="2"/>
                  <w:r w:rsidRPr="00361F00">
                    <w:rPr>
                      <w:b/>
                      <w:i/>
                      <w:color w:val="000000"/>
                      <w:sz w:val="28"/>
                    </w:rPr>
                    <w:t xml:space="preserve"> долго</w:t>
                  </w:r>
                  <w:r>
                    <w:rPr>
                      <w:b/>
                      <w:i/>
                      <w:color w:val="000000"/>
                      <w:sz w:val="28"/>
                    </w:rPr>
                    <w:t xml:space="preserve"> </w:t>
                  </w:r>
                  <w:r w:rsidRPr="00361F00">
                    <w:rPr>
                      <w:b/>
                      <w:i/>
                      <w:color w:val="000000"/>
                      <w:sz w:val="28"/>
                    </w:rPr>
                    <w:t>получ</w:t>
                  </w:r>
                  <w:r>
                    <w:rPr>
                      <w:b/>
                      <w:i/>
                      <w:color w:val="000000"/>
                      <w:sz w:val="28"/>
                    </w:rPr>
                    <w:t>а</w:t>
                  </w:r>
                  <w:r w:rsidRPr="00361F00">
                    <w:rPr>
                      <w:b/>
                      <w:i/>
                      <w:color w:val="000000"/>
                      <w:sz w:val="28"/>
                    </w:rPr>
                    <w:t>ть</w:t>
                  </w:r>
                  <w:r w:rsidRPr="00316D4D">
                    <w:rPr>
                      <w:b/>
                      <w:i/>
                      <w:sz w:val="28"/>
                    </w:rPr>
                    <w:t xml:space="preserve"> повышенную пенсию…</w:t>
                  </w:r>
                </w:p>
                <w:p w:rsidR="004912D6" w:rsidRPr="00361F00" w:rsidRDefault="004912D6" w:rsidP="00361F00">
                  <w:pPr>
                    <w:shd w:val="clear" w:color="auto" w:fill="FFFFFF"/>
                    <w:rPr>
                      <w:b/>
                      <w:i/>
                      <w:outline/>
                      <w:color w:val="C0504D"/>
                    </w:rPr>
                  </w:pPr>
                </w:p>
                <w:p w:rsidR="004912D6" w:rsidRDefault="004912D6" w:rsidP="00D7122E">
                  <w:pPr>
                    <w:jc w:val="center"/>
                  </w:pPr>
                </w:p>
              </w:txbxContent>
            </v:textbox>
          </v:shape>
        </w:pict>
      </w:r>
    </w:p>
    <w:p w:rsidR="004912D6" w:rsidRDefault="004912D6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4912D6" w:rsidRDefault="004912D6" w:rsidP="000107A5">
      <w:pPr>
        <w:ind w:firstLine="709"/>
        <w:jc w:val="both"/>
        <w:rPr>
          <w:sz w:val="30"/>
        </w:rPr>
      </w:pPr>
    </w:p>
    <w:p w:rsidR="004912D6" w:rsidRDefault="004912D6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</w:p>
    <w:p w:rsidR="004912D6" w:rsidRDefault="004912D6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периода. Средний период получения пенсии по возрасту – более 21 года.</w:t>
      </w:r>
    </w:p>
    <w:p w:rsidR="004912D6" w:rsidRDefault="004912D6" w:rsidP="004E0BC3">
      <w:pPr>
        <w:jc w:val="both"/>
        <w:rPr>
          <w:sz w:val="30"/>
        </w:rPr>
      </w:pPr>
      <w:r>
        <w:rPr>
          <w:noProof/>
        </w:rPr>
        <w:pict>
          <v:shape id="Прямоугольная выноска 21" o:spid="_x0000_s1045" type="#_x0000_t61" style="position:absolute;left:0;text-align:left;margin-left:24.1pt;margin-top:6.85pt;width:232pt;height:26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<v:textbox>
              <w:txbxContent>
                <w:p w:rsidR="004912D6" w:rsidRPr="00316D4D" w:rsidRDefault="004912D6" w:rsidP="00361F00">
                  <w:pPr>
                    <w:shd w:val="clear" w:color="auto" w:fill="FFFFFF"/>
                    <w:rPr>
                      <w:b/>
                      <w:sz w:val="22"/>
                    </w:rPr>
                  </w:pPr>
                  <w:r w:rsidRPr="00316D4D">
                    <w:rPr>
                      <w:b/>
                      <w:i/>
                      <w:sz w:val="28"/>
                      <w:szCs w:val="30"/>
                    </w:rPr>
                    <w:t>Лучше оформлю депозит в банке</w:t>
                  </w:r>
                </w:p>
              </w:txbxContent>
            </v:textbox>
          </v:shape>
        </w:pict>
      </w:r>
    </w:p>
    <w:p w:rsidR="004912D6" w:rsidRDefault="004912D6" w:rsidP="004E0BC3">
      <w:pPr>
        <w:jc w:val="both"/>
        <w:rPr>
          <w:sz w:val="30"/>
        </w:rPr>
      </w:pPr>
    </w:p>
    <w:p w:rsidR="004912D6" w:rsidRDefault="004912D6" w:rsidP="00F45D5C">
      <w:pPr>
        <w:ind w:firstLine="708"/>
        <w:jc w:val="both"/>
        <w:rPr>
          <w:sz w:val="30"/>
        </w:rPr>
      </w:pPr>
      <w:r>
        <w:rPr>
          <w:sz w:val="30"/>
        </w:rPr>
        <w:t>Как правило, текущие расходы кажутся более важными, чем формирование сбережений на будущее. Финансовая самодисциплина – такое качество есть далеко не у всех, и вероятность того, что вся пенсия пойдет на депозитный счет, скорее невысокая.</w:t>
      </w:r>
    </w:p>
    <w:p w:rsidR="004912D6" w:rsidRDefault="004912D6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которые все же направляют пенсию на депозит в банке, в дальнейшем не рассматривают эти средства как возможный источник регулярной (ежемесячной) прибавки к пенсии и, тем самым, предопределяют свой выбор в сторону снижения привычного уровня дохода и качества жизни на пенсии. </w:t>
      </w:r>
    </w:p>
    <w:sectPr w:rsidR="004912D6" w:rsidSect="0018763E">
      <w:headerReference w:type="default" r:id="rId8"/>
      <w:headerReference w:type="first" r:id="rId9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D6" w:rsidRDefault="004912D6" w:rsidP="00A00F44">
      <w:r>
        <w:separator/>
      </w:r>
    </w:p>
  </w:endnote>
  <w:endnote w:type="continuationSeparator" w:id="1">
    <w:p w:rsidR="004912D6" w:rsidRDefault="004912D6" w:rsidP="00A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D6" w:rsidRDefault="004912D6" w:rsidP="00A00F44">
      <w:r>
        <w:separator/>
      </w:r>
    </w:p>
  </w:footnote>
  <w:footnote w:type="continuationSeparator" w:id="1">
    <w:p w:rsidR="004912D6" w:rsidRDefault="004912D6" w:rsidP="00A0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D6" w:rsidRDefault="004912D6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4912D6" w:rsidRDefault="00491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D6" w:rsidRDefault="004912D6">
    <w:pPr>
      <w:pStyle w:val="Header"/>
      <w:jc w:val="center"/>
    </w:pPr>
  </w:p>
  <w:p w:rsidR="004912D6" w:rsidRDefault="00491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1140C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1F00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912D6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153BF"/>
    <w:rsid w:val="00C23AE6"/>
    <w:rsid w:val="00C27742"/>
    <w:rsid w:val="00C27B3A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47828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basedOn w:val="DefaultParagraphFont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">
    <w:name w:val="Основной текст_"/>
    <w:link w:val="2"/>
    <w:uiPriority w:val="99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="Calibri" w:eastAsia="Calibri" w:hAnsi="Calibri"/>
      <w:spacing w:val="8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E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F6D58"/>
    <w:pPr>
      <w:ind w:left="720"/>
      <w:contextualSpacing/>
    </w:pPr>
  </w:style>
  <w:style w:type="table" w:styleId="TableGrid">
    <w:name w:val="Table Grid"/>
    <w:basedOn w:val="TableNormal"/>
    <w:uiPriority w:val="99"/>
    <w:rsid w:val="003A3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3A391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2-Accent4">
    <w:name w:val="Medium Grid 2 Accent 4"/>
    <w:basedOn w:val="TableNormal"/>
    <w:uiPriority w:val="99"/>
    <w:rsid w:val="003A391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1-Accent6">
    <w:name w:val="Medium Grid 1 Accent 6"/>
    <w:basedOn w:val="TableNormal"/>
    <w:uiPriority w:val="99"/>
    <w:rsid w:val="003A39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rsid w:val="00A00F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F4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00F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F4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159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5</Pages>
  <Words>950</Words>
  <Characters>5421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Самодумская Александра Витальевна</dc:creator>
  <cp:keywords/>
  <dc:description/>
  <cp:lastModifiedBy>Нина </cp:lastModifiedBy>
  <cp:revision>17</cp:revision>
  <cp:lastPrinted>2021-05-05T08:16:00Z</cp:lastPrinted>
  <dcterms:created xsi:type="dcterms:W3CDTF">2021-04-19T06:23:00Z</dcterms:created>
  <dcterms:modified xsi:type="dcterms:W3CDTF">2021-05-05T10:25:00Z</dcterms:modified>
</cp:coreProperties>
</file>