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29" w:rsidRDefault="00983029" w:rsidP="007D4A45">
      <w:pPr>
        <w:pStyle w:val="titlep"/>
      </w:pPr>
      <w:r>
        <w:t>РЕЕСТР ПУСТУЮЩИХ ДОМОВ</w:t>
      </w:r>
    </w:p>
    <w:p w:rsidR="00983029" w:rsidRPr="007D4A45" w:rsidRDefault="00983029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983029" w:rsidRPr="00905F06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983029" w:rsidRPr="00905F06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2</w:t>
            </w:r>
            <w:bookmarkStart w:id="0" w:name="_GoBack"/>
            <w:bookmarkEnd w:id="0"/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            Лиозненский районный исполнительный комитет</w:t>
            </w:r>
          </w:p>
        </w:tc>
      </w:tr>
      <w:tr w:rsidR="00983029" w:rsidRPr="00905F06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983029" w:rsidRPr="00905F06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д. Шугаево</w:t>
            </w:r>
          </w:p>
        </w:tc>
      </w:tr>
      <w:tr w:rsidR="00983029" w:rsidRPr="00905F06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983029" w:rsidRPr="00905F06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 xml:space="preserve">Центральная </w:t>
            </w:r>
            <w:r w:rsidRPr="00905F06">
              <w:rPr>
                <w:lang w:eastAsia="en-US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11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-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  -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Нет сведений</w:t>
            </w:r>
          </w:p>
        </w:tc>
      </w:tr>
      <w:tr w:rsidR="00983029" w:rsidRPr="00905F06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28,5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5,0х6,0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 w:rsidP="00EC536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1959год</w:t>
            </w:r>
          </w:p>
        </w:tc>
      </w:tr>
      <w:tr w:rsidR="00983029" w:rsidRPr="00905F06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983029" w:rsidRPr="00905F06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отсутствует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 xml:space="preserve">  </w:t>
            </w:r>
            <w:r w:rsidRPr="00905F06">
              <w:rPr>
                <w:i/>
                <w:lang w:eastAsia="en-US"/>
              </w:rPr>
              <w:t>Нет сведений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  <w:p w:rsidR="00983029" w:rsidRPr="00905F06" w:rsidRDefault="00983029" w:rsidP="00EC536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 xml:space="preserve">    Строения отсутствуют</w:t>
            </w:r>
          </w:p>
        </w:tc>
      </w:tr>
      <w:tr w:rsidR="00983029" w:rsidRPr="00905F06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Сведения о земельном участке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      -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983029" w:rsidRPr="00905F06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     -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     -</w:t>
            </w:r>
          </w:p>
        </w:tc>
      </w:tr>
      <w:tr w:rsidR="00983029" w:rsidRPr="00905F06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 xml:space="preserve">   </w:t>
            </w:r>
            <w:smartTag w:uri="urn:schemas-microsoft-com:office:smarttags" w:element="metricconverter">
              <w:smartTagPr>
                <w:attr w:name="ProductID" w:val="0,22 га"/>
              </w:smartTagPr>
              <w:r w:rsidRPr="00905F06">
                <w:rPr>
                  <w:i/>
                  <w:lang w:eastAsia="en-US"/>
                </w:rPr>
                <w:t>0,22 га</w:t>
              </w:r>
            </w:smartTag>
          </w:p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 xml:space="preserve">  </w:t>
            </w:r>
            <w:r w:rsidRPr="00905F06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983029" w:rsidRPr="00905F06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 w:rsidP="0004577F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Привада Ирина Александровна</w:t>
            </w:r>
          </w:p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</w:t>
            </w:r>
            <w:r w:rsidRPr="00905F06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983029" w:rsidRPr="00905F06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Дата внесения записи в реестр</w:t>
            </w:r>
          </w:p>
        </w:tc>
      </w:tr>
      <w:tr w:rsidR="00983029" w:rsidRPr="00905F06" w:rsidTr="00EC5368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 w:rsidP="00EC536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06.12.2019г.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10.12.2019г.</w:t>
            </w:r>
          </w:p>
        </w:tc>
      </w:tr>
      <w:tr w:rsidR="00983029" w:rsidRPr="00905F06" w:rsidTr="00EC5368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0079C1" w:rsidRDefault="0098302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Изменены размер дома, площадь, год постройки, наличие и износ хозяйственных построек   02.07.2020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  <w:r w:rsidRPr="00905F06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983029" w:rsidRPr="00905F06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983029" w:rsidRPr="00905F06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3029" w:rsidRPr="00905F06" w:rsidRDefault="0098302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05F06">
              <w:rPr>
                <w:lang w:eastAsia="en-US"/>
              </w:rPr>
              <w:t>Дата внесения записи в реестр</w:t>
            </w:r>
          </w:p>
        </w:tc>
      </w:tr>
      <w:tr w:rsidR="00983029" w:rsidRPr="00905F06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  <w:tr w:rsidR="00983029" w:rsidRPr="00905F06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3029" w:rsidRPr="00905F06" w:rsidRDefault="00983029">
            <w:pPr>
              <w:pStyle w:val="table10"/>
              <w:spacing w:line="276" w:lineRule="auto"/>
              <w:rPr>
                <w:lang w:eastAsia="en-US"/>
              </w:rPr>
            </w:pPr>
            <w:r w:rsidRPr="00905F06">
              <w:rPr>
                <w:lang w:eastAsia="en-US"/>
              </w:rPr>
              <w:t> </w:t>
            </w:r>
          </w:p>
        </w:tc>
      </w:tr>
    </w:tbl>
    <w:p w:rsidR="00983029" w:rsidRDefault="00983029" w:rsidP="00992231">
      <w:pPr>
        <w:pStyle w:val="endform"/>
        <w:ind w:firstLine="0"/>
      </w:pPr>
    </w:p>
    <w:sectPr w:rsidR="00983029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079C1"/>
    <w:rsid w:val="00030E75"/>
    <w:rsid w:val="00043BF5"/>
    <w:rsid w:val="0004577F"/>
    <w:rsid w:val="00141418"/>
    <w:rsid w:val="00275B29"/>
    <w:rsid w:val="00354EEA"/>
    <w:rsid w:val="003B212B"/>
    <w:rsid w:val="003E41BC"/>
    <w:rsid w:val="004316D9"/>
    <w:rsid w:val="00437FFE"/>
    <w:rsid w:val="00451DE0"/>
    <w:rsid w:val="00465987"/>
    <w:rsid w:val="00504B03"/>
    <w:rsid w:val="00505435"/>
    <w:rsid w:val="00536AAC"/>
    <w:rsid w:val="0056021D"/>
    <w:rsid w:val="0066166E"/>
    <w:rsid w:val="00663EF8"/>
    <w:rsid w:val="007D4A45"/>
    <w:rsid w:val="00856A81"/>
    <w:rsid w:val="008C7EA6"/>
    <w:rsid w:val="008E2518"/>
    <w:rsid w:val="008E282C"/>
    <w:rsid w:val="00905F06"/>
    <w:rsid w:val="00922CB7"/>
    <w:rsid w:val="00942C58"/>
    <w:rsid w:val="00983029"/>
    <w:rsid w:val="00992231"/>
    <w:rsid w:val="00A56A90"/>
    <w:rsid w:val="00AD6361"/>
    <w:rsid w:val="00BE25CB"/>
    <w:rsid w:val="00CD1F8D"/>
    <w:rsid w:val="00D44E33"/>
    <w:rsid w:val="00D623FF"/>
    <w:rsid w:val="00DB263F"/>
    <w:rsid w:val="00DC4F32"/>
    <w:rsid w:val="00EC5368"/>
    <w:rsid w:val="00FC533D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2</Pages>
  <Words>664</Words>
  <Characters>3791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25</cp:revision>
  <cp:lastPrinted>2019-02-04T09:58:00Z</cp:lastPrinted>
  <dcterms:created xsi:type="dcterms:W3CDTF">2019-02-04T08:00:00Z</dcterms:created>
  <dcterms:modified xsi:type="dcterms:W3CDTF">2020-07-07T09:16:00Z</dcterms:modified>
</cp:coreProperties>
</file>