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34" w:rsidRPr="00455FAB" w:rsidRDefault="00F87C34" w:rsidP="00C20FE9">
      <w:pPr>
        <w:spacing w:after="0" w:line="240" w:lineRule="auto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 xml:space="preserve">                   </w:t>
      </w:r>
      <w:r w:rsidRPr="00455FAB">
        <w:rPr>
          <w:rFonts w:ascii="Times New Roman" w:hAnsi="Times New Roman"/>
          <w:bCs/>
          <w:sz w:val="30"/>
          <w:szCs w:val="30"/>
          <w:lang w:eastAsia="ru-RU"/>
        </w:rPr>
        <w:t>Сведения о вывозе ТКО от населения г.п.Лиозно</w:t>
      </w:r>
    </w:p>
    <w:p w:rsidR="00F87C34" w:rsidRPr="00455FAB" w:rsidRDefault="00F87C34" w:rsidP="00455FAB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992"/>
        <w:gridCol w:w="1134"/>
        <w:gridCol w:w="1134"/>
        <w:gridCol w:w="1276"/>
        <w:gridCol w:w="1111"/>
        <w:gridCol w:w="1866"/>
        <w:gridCol w:w="2126"/>
        <w:gridCol w:w="3685"/>
      </w:tblGrid>
      <w:tr w:rsidR="00F87C34" w:rsidRPr="0066306A" w:rsidTr="00937273">
        <w:tc>
          <w:tcPr>
            <w:tcW w:w="2093" w:type="dxa"/>
            <w:vMerge w:val="restart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FAB">
              <w:rPr>
                <w:rFonts w:ascii="Times New Roman" w:hAnsi="Times New Roman"/>
                <w:sz w:val="20"/>
                <w:szCs w:val="20"/>
              </w:rPr>
              <w:t>Улицы г.п.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5FAB">
              <w:rPr>
                <w:rFonts w:ascii="Times New Roman" w:hAnsi="Times New Roman"/>
                <w:sz w:val="20"/>
                <w:szCs w:val="20"/>
              </w:rPr>
              <w:t>Лиозно</w:t>
            </w:r>
          </w:p>
        </w:tc>
        <w:tc>
          <w:tcPr>
            <w:tcW w:w="5647" w:type="dxa"/>
            <w:gridSpan w:val="5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FAB">
              <w:rPr>
                <w:rFonts w:ascii="Times New Roman" w:hAnsi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1866" w:type="dxa"/>
            <w:vMerge w:val="restart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FAB">
              <w:rPr>
                <w:rFonts w:ascii="Times New Roman" w:hAnsi="Times New Roman"/>
                <w:sz w:val="20"/>
                <w:szCs w:val="20"/>
              </w:rPr>
              <w:t>Периодичность вывоза ВМР</w:t>
            </w:r>
          </w:p>
        </w:tc>
        <w:tc>
          <w:tcPr>
            <w:tcW w:w="2126" w:type="dxa"/>
            <w:vMerge w:val="restart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FAB">
              <w:rPr>
                <w:rFonts w:ascii="Times New Roman" w:hAnsi="Times New Roman"/>
                <w:sz w:val="20"/>
                <w:szCs w:val="20"/>
              </w:rPr>
              <w:t>Периодичность вывоза ТКО</w:t>
            </w:r>
          </w:p>
        </w:tc>
        <w:tc>
          <w:tcPr>
            <w:tcW w:w="3685" w:type="dxa"/>
            <w:vMerge w:val="restart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FAB">
              <w:rPr>
                <w:rFonts w:ascii="Times New Roman" w:hAnsi="Times New Roman"/>
                <w:sz w:val="20"/>
                <w:szCs w:val="20"/>
              </w:rPr>
              <w:t>Место сбора отходов</w:t>
            </w:r>
          </w:p>
        </w:tc>
      </w:tr>
      <w:tr w:rsidR="00F87C34" w:rsidRPr="0066306A" w:rsidTr="00937273">
        <w:tc>
          <w:tcPr>
            <w:tcW w:w="2093" w:type="dxa"/>
            <w:vMerge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FAB">
              <w:rPr>
                <w:rFonts w:ascii="Times New Roman" w:hAnsi="Times New Roman"/>
                <w:sz w:val="20"/>
                <w:szCs w:val="20"/>
              </w:rPr>
              <w:t>тко-0,12м</w:t>
            </w:r>
            <w:r w:rsidRPr="00455FA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FAB">
              <w:rPr>
                <w:rFonts w:ascii="Times New Roman" w:hAnsi="Times New Roman"/>
                <w:sz w:val="20"/>
                <w:szCs w:val="20"/>
              </w:rPr>
              <w:t>вмр-0,12м</w:t>
            </w:r>
            <w:r w:rsidRPr="00455FA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FAB">
              <w:rPr>
                <w:rFonts w:ascii="Times New Roman" w:hAnsi="Times New Roman"/>
                <w:sz w:val="20"/>
                <w:szCs w:val="20"/>
              </w:rPr>
              <w:t>тко-0,75м</w:t>
            </w:r>
            <w:r w:rsidRPr="00455FA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FAB">
              <w:rPr>
                <w:rFonts w:ascii="Times New Roman" w:hAnsi="Times New Roman"/>
                <w:sz w:val="20"/>
                <w:szCs w:val="20"/>
              </w:rPr>
              <w:t>вмр-0,75м</w:t>
            </w:r>
            <w:r w:rsidRPr="00455FA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FAB">
              <w:rPr>
                <w:rFonts w:ascii="Times New Roman" w:hAnsi="Times New Roman"/>
                <w:sz w:val="20"/>
                <w:szCs w:val="20"/>
              </w:rPr>
              <w:t>вмр-</w:t>
            </w:r>
            <w:smartTag w:uri="urn:schemas-microsoft-com:office:smarttags" w:element="metricconverter">
              <w:smartTagPr>
                <w:attr w:name="ProductID" w:val="1,1 м3"/>
              </w:smartTagPr>
              <w:r w:rsidRPr="00455FAB">
                <w:rPr>
                  <w:rFonts w:ascii="Times New Roman" w:hAnsi="Times New Roman"/>
                  <w:sz w:val="20"/>
                  <w:szCs w:val="20"/>
                </w:rPr>
                <w:t>1,1 м</w:t>
              </w:r>
              <w:r w:rsidRPr="00455FAB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866" w:type="dxa"/>
            <w:vMerge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ул.Строителей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ул.Школьная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ежедневно, ч/с – 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Тихмянова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1,3  вторник месяца 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вторник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ул.Марии </w:t>
            </w: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Октябрьской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ежедневно, ч/с – каждая среда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ул.Черняховского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среда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среда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ул.Садовая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ул.Заслонова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ул.Коммунальная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среда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среда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ул.Ленина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среда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среда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ул.Гагарина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среда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среда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ул.Горнова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вторник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вторник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ул.Красноармейская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среда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среда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ул.Смирнова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вторник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ул.Станционная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каждый четверг 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ул.Угловского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ул.Чкалова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понедельник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ежедневно, ч/с-каждый понедельник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ул.Добромыслянская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1,3 понедельник 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ежедневно, ч/с-каждый понедельник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ул.Курортная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1,3 понедельник 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понедельник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ул.Октябрьская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понедельник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ул.Витебская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понедельник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</w:t>
            </w: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.Лесной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понедельник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</w:t>
            </w: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.Некрасова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понедельник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ул.Кольцова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ул.Фомина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ул.Коммунистическая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ул.Володарского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ул.Франциска </w:t>
            </w: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Скорины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ч/с-каждый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ул.Якуба </w:t>
            </w: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Коласа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ч/с-каждый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ул.Янки </w:t>
            </w: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Купалы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ч/с-каждый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ул.Лынькова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ч/с-каждый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</w:t>
            </w: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.Авекова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вторник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вторник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ул.Авекова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вторник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вторник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ул.Безуглого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</w:t>
            </w: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.Данукалово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среда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среда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ул.Колхозная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ул.Серебрякова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ул.Заречная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ул.Орлова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ул.Томского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ул.Трудовая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ул.Черепнева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вторник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вторник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ул.Фрунзе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ул.Максима </w:t>
            </w: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Горького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ул.Лесная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ежедневно, ч/с - 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ул.Кирова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ул.Тамары Дубовко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ул.Димитрова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ул.Молодежная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</w:t>
            </w: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..Партизанский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ул.Юбилейная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ул.Первомайская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ул.Слободская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ул.Янушковского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вторник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вторник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ул.Решетова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ул.Восточная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ул.Мацкевича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вторник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вторник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ул.Северная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ул.Театральная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среда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среда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ул.Советская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среда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ул.Калиновского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ул.Рабочая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ул.40 лет Октября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контейнерная площадка, 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</w:t>
            </w: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.Пионерский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среда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среда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ул.Шоссейная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пятница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пятница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ул.Черницкая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понедельник месяца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понедельник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ул.Мичурина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среда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среда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ул.Победы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среда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ул.Кондрата Крапивы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четверг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ч/с-каждый четверг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ул.Набережная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среда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каждая среда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  <w:tr w:rsidR="00F87C34" w:rsidRPr="0066306A" w:rsidTr="00937273">
        <w:trPr>
          <w:trHeight w:val="100"/>
        </w:trPr>
        <w:tc>
          <w:tcPr>
            <w:tcW w:w="2093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ул.Южная</w:t>
            </w:r>
          </w:p>
        </w:tc>
        <w:tc>
          <w:tcPr>
            <w:tcW w:w="992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1,3 понедельник месяца</w:t>
            </w:r>
          </w:p>
        </w:tc>
        <w:tc>
          <w:tcPr>
            <w:tcW w:w="2126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каждый понедельник</w:t>
            </w:r>
          </w:p>
        </w:tc>
        <w:tc>
          <w:tcPr>
            <w:tcW w:w="3685" w:type="dxa"/>
          </w:tcPr>
          <w:p w:rsidR="00F87C34" w:rsidRPr="00455FAB" w:rsidRDefault="00F87C34" w:rsidP="0045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FAB">
              <w:rPr>
                <w:rFonts w:ascii="Times New Roman" w:hAnsi="Times New Roman"/>
                <w:sz w:val="20"/>
                <w:szCs w:val="20"/>
                <w:lang w:eastAsia="ru-RU"/>
              </w:rPr>
              <w:t>возле каждого жилого дома</w:t>
            </w:r>
          </w:p>
        </w:tc>
      </w:tr>
    </w:tbl>
    <w:p w:rsidR="00F87C34" w:rsidRPr="00455FAB" w:rsidRDefault="00F87C34" w:rsidP="00455FAB">
      <w:pPr>
        <w:spacing w:after="0" w:line="280" w:lineRule="exact"/>
        <w:ind w:left="11907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F87C34" w:rsidRDefault="00F87C34">
      <w:bookmarkStart w:id="0" w:name="_GoBack"/>
      <w:bookmarkEnd w:id="0"/>
    </w:p>
    <w:sectPr w:rsidR="00F87C34" w:rsidSect="00455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97"/>
    <w:multiLevelType w:val="multilevel"/>
    <w:tmpl w:val="BAD628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7B0AA0"/>
    <w:multiLevelType w:val="multilevel"/>
    <w:tmpl w:val="787C95DA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2C327E4"/>
    <w:multiLevelType w:val="multilevel"/>
    <w:tmpl w:val="BAD628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B191FA0"/>
    <w:multiLevelType w:val="multilevel"/>
    <w:tmpl w:val="E29891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484514"/>
    <w:multiLevelType w:val="multilevel"/>
    <w:tmpl w:val="BAD628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6A6285C"/>
    <w:multiLevelType w:val="hybridMultilevel"/>
    <w:tmpl w:val="1ADE1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604AEB"/>
    <w:multiLevelType w:val="multilevel"/>
    <w:tmpl w:val="9EE64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FAB"/>
    <w:rsid w:val="00092EA2"/>
    <w:rsid w:val="000E79CF"/>
    <w:rsid w:val="001808A7"/>
    <w:rsid w:val="001C7B9C"/>
    <w:rsid w:val="001D4342"/>
    <w:rsid w:val="0038083C"/>
    <w:rsid w:val="003F5E16"/>
    <w:rsid w:val="00455FAB"/>
    <w:rsid w:val="004D72D6"/>
    <w:rsid w:val="0066306A"/>
    <w:rsid w:val="006F3D92"/>
    <w:rsid w:val="007C1531"/>
    <w:rsid w:val="007F115B"/>
    <w:rsid w:val="00824A9E"/>
    <w:rsid w:val="009323B9"/>
    <w:rsid w:val="00937273"/>
    <w:rsid w:val="009579AB"/>
    <w:rsid w:val="0097244D"/>
    <w:rsid w:val="009878DA"/>
    <w:rsid w:val="00C20FE9"/>
    <w:rsid w:val="00DB4ECF"/>
    <w:rsid w:val="00DC4088"/>
    <w:rsid w:val="00DD6D08"/>
    <w:rsid w:val="00EB3FEC"/>
    <w:rsid w:val="00F03CC1"/>
    <w:rsid w:val="00F87C34"/>
    <w:rsid w:val="00FA7799"/>
    <w:rsid w:val="00FB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A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FA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FAB"/>
    <w:pPr>
      <w:keepNext/>
      <w:spacing w:after="0" w:line="280" w:lineRule="exact"/>
      <w:jc w:val="both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FAB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5FAB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5FAB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5FAB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455FA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55F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455FAB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55FAB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55FA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5FAB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455FA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5F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5FAB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55F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5FAB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55FA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FAB"/>
    <w:rPr>
      <w:rFonts w:ascii="Tahoma" w:hAnsi="Tahoma" w:cs="Times New Roman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455FAB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55FAB"/>
    <w:pPr>
      <w:widowControl w:val="0"/>
      <w:shd w:val="clear" w:color="auto" w:fill="FFFFFF"/>
      <w:spacing w:after="0" w:line="240" w:lineRule="atLeast"/>
      <w:ind w:hanging="1220"/>
    </w:pPr>
    <w:rPr>
      <w:rFonts w:ascii="Times New Roman" w:hAnsi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55F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952</Words>
  <Characters>5428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cp:lastPrinted>2008-03-16T07:11:00Z</cp:lastPrinted>
  <dcterms:created xsi:type="dcterms:W3CDTF">2021-12-15T13:02:00Z</dcterms:created>
  <dcterms:modified xsi:type="dcterms:W3CDTF">2021-12-21T06:47:00Z</dcterms:modified>
</cp:coreProperties>
</file>