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D9" w:rsidRDefault="00475CD9" w:rsidP="007D4A45">
      <w:pPr>
        <w:pStyle w:val="titlep"/>
      </w:pPr>
      <w:r>
        <w:t>РЕЕСТР ПУСТУЮЩИХ ДОМОВ</w:t>
      </w:r>
    </w:p>
    <w:p w:rsidR="00475CD9" w:rsidRPr="007D4A45" w:rsidRDefault="00475CD9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475CD9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475CD9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29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475CD9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475CD9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Зачерня</w:t>
            </w:r>
          </w:p>
        </w:tc>
      </w:tr>
      <w:tr w:rsidR="00475CD9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75CD9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 Молодёжная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38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475CD9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34,0</w:t>
            </w:r>
            <w:r w:rsidRPr="00BB55A1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 8,0х4,5  </w:t>
            </w:r>
            <w:r w:rsidRPr="00BB55A1">
              <w:rPr>
                <w:i/>
                <w:lang w:eastAsia="en-US"/>
              </w:rPr>
              <w:t>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1952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475CD9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475CD9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75CD9" w:rsidRPr="00BB55A1" w:rsidRDefault="00475C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</w:t>
            </w:r>
            <w:r>
              <w:rPr>
                <w:i/>
                <w:lang w:eastAsia="en-US"/>
              </w:rPr>
              <w:t>яйственные постройки отсутствуют</w:t>
            </w:r>
          </w:p>
        </w:tc>
      </w:tr>
      <w:tr w:rsidR="00475CD9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475CD9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475CD9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0,10</w:t>
            </w:r>
            <w:r w:rsidRPr="00BB55A1">
              <w:rPr>
                <w:i/>
                <w:lang w:eastAsia="en-US"/>
              </w:rPr>
              <w:t>га</w:t>
            </w:r>
          </w:p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475CD9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Свистунов Николай Прокопович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5-ти</w:t>
            </w:r>
            <w:r w:rsidRPr="00BB55A1">
              <w:rPr>
                <w:i/>
                <w:lang w:eastAsia="en-US"/>
              </w:rPr>
              <w:t>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75CD9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475CD9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475CD9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5B0554" w:rsidRDefault="00475CD9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Изменение номера решения райисполкома 02.07.2020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475CD9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75CD9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5CD9" w:rsidRPr="00BB55A1" w:rsidRDefault="00475CD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475CD9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475CD9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5CD9" w:rsidRPr="00BB55A1" w:rsidRDefault="00475CD9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475CD9" w:rsidRDefault="00475CD9" w:rsidP="00992231">
      <w:pPr>
        <w:pStyle w:val="endform"/>
        <w:ind w:firstLine="0"/>
      </w:pPr>
    </w:p>
    <w:sectPr w:rsidR="00475CD9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45BE1"/>
    <w:rsid w:val="00054DB2"/>
    <w:rsid w:val="000701BE"/>
    <w:rsid w:val="00074CD4"/>
    <w:rsid w:val="0007753D"/>
    <w:rsid w:val="000D1319"/>
    <w:rsid w:val="00120B48"/>
    <w:rsid w:val="00141418"/>
    <w:rsid w:val="00141DD1"/>
    <w:rsid w:val="001822F5"/>
    <w:rsid w:val="00196A18"/>
    <w:rsid w:val="001E1AAC"/>
    <w:rsid w:val="0024094A"/>
    <w:rsid w:val="00262BAD"/>
    <w:rsid w:val="002B520C"/>
    <w:rsid w:val="002E52CA"/>
    <w:rsid w:val="00354EEA"/>
    <w:rsid w:val="00356BDB"/>
    <w:rsid w:val="00375E72"/>
    <w:rsid w:val="00385B9A"/>
    <w:rsid w:val="003B6F2A"/>
    <w:rsid w:val="003C66DA"/>
    <w:rsid w:val="0041351C"/>
    <w:rsid w:val="004205C6"/>
    <w:rsid w:val="00420ABE"/>
    <w:rsid w:val="0042167A"/>
    <w:rsid w:val="004316D9"/>
    <w:rsid w:val="00437FFE"/>
    <w:rsid w:val="00442E04"/>
    <w:rsid w:val="00451DE0"/>
    <w:rsid w:val="00475CD9"/>
    <w:rsid w:val="00495682"/>
    <w:rsid w:val="004A66E4"/>
    <w:rsid w:val="004D0704"/>
    <w:rsid w:val="00504B03"/>
    <w:rsid w:val="00505435"/>
    <w:rsid w:val="00505A2F"/>
    <w:rsid w:val="00536AAC"/>
    <w:rsid w:val="005B0554"/>
    <w:rsid w:val="005F6589"/>
    <w:rsid w:val="005F7324"/>
    <w:rsid w:val="00607DFA"/>
    <w:rsid w:val="00685563"/>
    <w:rsid w:val="006F4FC6"/>
    <w:rsid w:val="00797501"/>
    <w:rsid w:val="007D4A45"/>
    <w:rsid w:val="008213C9"/>
    <w:rsid w:val="00856A81"/>
    <w:rsid w:val="00873192"/>
    <w:rsid w:val="0088206A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27A6A"/>
    <w:rsid w:val="00942C58"/>
    <w:rsid w:val="009632B4"/>
    <w:rsid w:val="00973E03"/>
    <w:rsid w:val="00992231"/>
    <w:rsid w:val="009A37CE"/>
    <w:rsid w:val="009A43ED"/>
    <w:rsid w:val="009B49BC"/>
    <w:rsid w:val="009B653A"/>
    <w:rsid w:val="00AD3E91"/>
    <w:rsid w:val="00B26411"/>
    <w:rsid w:val="00B3512F"/>
    <w:rsid w:val="00B741DE"/>
    <w:rsid w:val="00B80D1F"/>
    <w:rsid w:val="00BB55A1"/>
    <w:rsid w:val="00BD3207"/>
    <w:rsid w:val="00BF7DCB"/>
    <w:rsid w:val="00C266B3"/>
    <w:rsid w:val="00C85965"/>
    <w:rsid w:val="00CE59F3"/>
    <w:rsid w:val="00D1051C"/>
    <w:rsid w:val="00D44E33"/>
    <w:rsid w:val="00D5669F"/>
    <w:rsid w:val="00D651E7"/>
    <w:rsid w:val="00D90E24"/>
    <w:rsid w:val="00D94DA6"/>
    <w:rsid w:val="00DA6AFE"/>
    <w:rsid w:val="00DB263F"/>
    <w:rsid w:val="00DC36E9"/>
    <w:rsid w:val="00DF5E83"/>
    <w:rsid w:val="00E22C49"/>
    <w:rsid w:val="00E57D58"/>
    <w:rsid w:val="00E71E6C"/>
    <w:rsid w:val="00E76321"/>
    <w:rsid w:val="00ED4A46"/>
    <w:rsid w:val="00EE7289"/>
    <w:rsid w:val="00F04047"/>
    <w:rsid w:val="00F578C2"/>
    <w:rsid w:val="00F60253"/>
    <w:rsid w:val="00F96372"/>
    <w:rsid w:val="00FC533D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656</Words>
  <Characters>3743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18</cp:revision>
  <cp:lastPrinted>2019-02-04T09:58:00Z</cp:lastPrinted>
  <dcterms:created xsi:type="dcterms:W3CDTF">2020-03-02T06:27:00Z</dcterms:created>
  <dcterms:modified xsi:type="dcterms:W3CDTF">2020-07-07T09:23:00Z</dcterms:modified>
</cp:coreProperties>
</file>