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2C" w:rsidRDefault="00F5712C" w:rsidP="007D4A45">
      <w:pPr>
        <w:pStyle w:val="titlep"/>
      </w:pPr>
      <w:r>
        <w:t>РЕЕСТР ПУСТУЮЩИХ ДОМОВ</w:t>
      </w:r>
    </w:p>
    <w:p w:rsidR="00F5712C" w:rsidRPr="007D4A45" w:rsidRDefault="00F5712C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F5712C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F5712C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20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Лиозненский районный исполнительный комитет</w:t>
            </w:r>
          </w:p>
        </w:tc>
      </w:tr>
      <w:tr w:rsidR="00F5712C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F5712C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П. заольша</w:t>
            </w:r>
          </w:p>
        </w:tc>
      </w:tr>
      <w:tr w:rsidR="00F5712C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F5712C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Железнодорожная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30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</w:tr>
      <w:tr w:rsidR="00F5712C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-</w:t>
            </w:r>
          </w:p>
        </w:tc>
      </w:tr>
      <w:tr w:rsidR="00F5712C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</w:t>
            </w:r>
          </w:p>
        </w:tc>
      </w:tr>
      <w:tr w:rsidR="00F5712C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30</w:t>
            </w:r>
            <w:r w:rsidRPr="00BB55A1">
              <w:rPr>
                <w:i/>
                <w:lang w:eastAsia="en-US"/>
              </w:rPr>
              <w:t>,0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5,0х5,5</w:t>
            </w:r>
            <w:r w:rsidRPr="00BB55A1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1946</w:t>
            </w:r>
            <w:r w:rsidRPr="00BB55A1">
              <w:rPr>
                <w:i/>
                <w:lang w:eastAsia="en-US"/>
              </w:rPr>
              <w:t>год</w:t>
            </w:r>
          </w:p>
        </w:tc>
      </w:tr>
      <w:tr w:rsidR="00F5712C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F5712C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этажность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отсутствует</w:t>
            </w:r>
          </w:p>
        </w:tc>
      </w:tr>
      <w:tr w:rsidR="00F5712C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сведений.</w:t>
            </w:r>
          </w:p>
        </w:tc>
      </w:tr>
      <w:tr w:rsidR="00F5712C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F5712C" w:rsidRPr="00BB55A1" w:rsidRDefault="00F5712C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F5712C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Сведения о земельном участке</w:t>
            </w:r>
          </w:p>
        </w:tc>
      </w:tr>
      <w:tr w:rsidR="00F5712C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 -</w:t>
            </w:r>
          </w:p>
        </w:tc>
      </w:tr>
      <w:tr w:rsidR="00F5712C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Пожизненное наследуемое владение</w:t>
            </w:r>
          </w:p>
        </w:tc>
      </w:tr>
      <w:tr w:rsidR="00F5712C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-</w:t>
            </w:r>
          </w:p>
        </w:tc>
      </w:tr>
      <w:tr w:rsidR="00F5712C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     -</w:t>
            </w:r>
          </w:p>
        </w:tc>
      </w:tr>
      <w:tr w:rsidR="00F5712C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i/>
                  <w:lang w:eastAsia="en-US"/>
                </w:rPr>
                <w:t>0,08</w:t>
              </w:r>
              <w:r w:rsidRPr="00BB55A1">
                <w:rPr>
                  <w:i/>
                  <w:lang w:eastAsia="en-US"/>
                </w:rPr>
                <w:t xml:space="preserve"> га</w:t>
              </w:r>
            </w:smartTag>
          </w:p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F5712C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 w:rsidP="00385B9A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>
              <w:rPr>
                <w:i/>
                <w:lang w:eastAsia="en-US"/>
              </w:rPr>
              <w:t>Кумина Таиса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 w:rsidRPr="00BB55A1">
              <w:rPr>
                <w:i/>
              </w:rPr>
              <w:t>Запись в похозяйственной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Более 5 - ти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F5712C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F5712C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22.</w:t>
            </w:r>
            <w:r w:rsidRPr="00BB55A1">
              <w:rPr>
                <w:i/>
                <w:lang w:eastAsia="en-US"/>
              </w:rPr>
              <w:t>0</w:t>
            </w:r>
            <w:r>
              <w:rPr>
                <w:i/>
                <w:lang w:eastAsia="en-US"/>
              </w:rPr>
              <w:t>5</w:t>
            </w:r>
            <w:r w:rsidRPr="00BB55A1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340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25.05</w:t>
            </w:r>
            <w:r w:rsidRPr="00BB55A1">
              <w:rPr>
                <w:i/>
                <w:lang w:eastAsia="en-US"/>
              </w:rPr>
              <w:t>.2020</w:t>
            </w:r>
          </w:p>
        </w:tc>
      </w:tr>
      <w:tr w:rsidR="00F5712C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F5712C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3A1897" w:rsidRDefault="00F5712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Изменение номера решения райисполкома    02.07.2020</w:t>
            </w:r>
          </w:p>
        </w:tc>
      </w:tr>
      <w:tr w:rsidR="00F5712C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 w:rsidP="008C7EA6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F5712C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F5712C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712C" w:rsidRPr="00BB55A1" w:rsidRDefault="00F5712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F5712C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 w:rsidP="00D44E33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F5712C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12C" w:rsidRPr="00BB55A1" w:rsidRDefault="00F5712C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</w:tbl>
    <w:p w:rsidR="00F5712C" w:rsidRDefault="00F5712C" w:rsidP="00992231">
      <w:pPr>
        <w:pStyle w:val="endform"/>
        <w:ind w:firstLine="0"/>
      </w:pPr>
    </w:p>
    <w:sectPr w:rsidR="00F5712C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58"/>
    <w:rsid w:val="00025FD4"/>
    <w:rsid w:val="00043BF5"/>
    <w:rsid w:val="00074CD4"/>
    <w:rsid w:val="0007753D"/>
    <w:rsid w:val="000D1319"/>
    <w:rsid w:val="00141418"/>
    <w:rsid w:val="0024094A"/>
    <w:rsid w:val="002E52CA"/>
    <w:rsid w:val="00354EEA"/>
    <w:rsid w:val="00385B9A"/>
    <w:rsid w:val="003A1897"/>
    <w:rsid w:val="003C66DA"/>
    <w:rsid w:val="00402FC6"/>
    <w:rsid w:val="004316D9"/>
    <w:rsid w:val="00437FFE"/>
    <w:rsid w:val="00442E04"/>
    <w:rsid w:val="00451DE0"/>
    <w:rsid w:val="004A66E4"/>
    <w:rsid w:val="004E305D"/>
    <w:rsid w:val="00504B03"/>
    <w:rsid w:val="00505435"/>
    <w:rsid w:val="00536AAC"/>
    <w:rsid w:val="00584334"/>
    <w:rsid w:val="005F6589"/>
    <w:rsid w:val="005F7324"/>
    <w:rsid w:val="006D026B"/>
    <w:rsid w:val="007D4A45"/>
    <w:rsid w:val="00856A81"/>
    <w:rsid w:val="00873192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27A6A"/>
    <w:rsid w:val="00942C58"/>
    <w:rsid w:val="00992231"/>
    <w:rsid w:val="009A43ED"/>
    <w:rsid w:val="009B49BC"/>
    <w:rsid w:val="00B3512F"/>
    <w:rsid w:val="00B741DE"/>
    <w:rsid w:val="00BB55A1"/>
    <w:rsid w:val="00BF7DCB"/>
    <w:rsid w:val="00D44E33"/>
    <w:rsid w:val="00DA6AFE"/>
    <w:rsid w:val="00DB263F"/>
    <w:rsid w:val="00DF161F"/>
    <w:rsid w:val="00E22C49"/>
    <w:rsid w:val="00E71E6C"/>
    <w:rsid w:val="00EC1F49"/>
    <w:rsid w:val="00ED4A46"/>
    <w:rsid w:val="00EE7289"/>
    <w:rsid w:val="00F04047"/>
    <w:rsid w:val="00F5712C"/>
    <w:rsid w:val="00FC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">
    <w:name w:val="titlep"/>
    <w:basedOn w:val="Normal"/>
    <w:uiPriority w:val="99"/>
    <w:rsid w:val="007D4A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7D4A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657</Words>
  <Characters>3745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</cp:lastModifiedBy>
  <cp:revision>7</cp:revision>
  <cp:lastPrinted>2019-02-04T09:58:00Z</cp:lastPrinted>
  <dcterms:created xsi:type="dcterms:W3CDTF">2020-03-02T06:27:00Z</dcterms:created>
  <dcterms:modified xsi:type="dcterms:W3CDTF">2020-07-07T08:28:00Z</dcterms:modified>
</cp:coreProperties>
</file>